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3C33BC" w:rsidRDefault="001F19D5" w:rsidP="0059478B">
      <w:pPr>
        <w:tabs>
          <w:tab w:val="right" w:pos="10631"/>
        </w:tabs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F19D5" w:rsidRPr="000D03CB" w:rsidRDefault="00856DA2" w:rsidP="0059478B">
      <w:pPr>
        <w:tabs>
          <w:tab w:val="right" w:pos="10631"/>
        </w:tabs>
        <w:spacing w:after="120"/>
        <w:ind w:left="0"/>
        <w:jc w:val="center"/>
        <w:rPr>
          <w:rFonts w:asciiTheme="minorHAnsi" w:hAnsiTheme="minorHAnsi" w:cstheme="minorHAnsi"/>
          <w:sz w:val="4"/>
          <w:szCs w:val="10"/>
        </w:rPr>
      </w:pPr>
      <w:r>
        <w:rPr>
          <w:rFonts w:asciiTheme="minorHAnsi" w:hAnsiTheme="minorHAnsi" w:cstheme="minorHAnsi"/>
          <w:b/>
          <w:sz w:val="28"/>
        </w:rPr>
        <w:t>TÖÖÕNNETUSE TEADE</w:t>
      </w:r>
      <w:r w:rsidR="004A0FAC">
        <w:rPr>
          <w:rFonts w:asciiTheme="minorHAnsi" w:hAnsiTheme="minorHAnsi" w:cstheme="minorHAnsi"/>
          <w:b/>
          <w:sz w:val="28"/>
        </w:rPr>
        <w:t xml:space="preserve"> NR </w:t>
      </w:r>
      <w:sdt>
        <w:sdtPr>
          <w:rPr>
            <w:rFonts w:asciiTheme="minorHAnsi" w:hAnsiTheme="minorHAnsi" w:cstheme="minorHAnsi"/>
            <w:b/>
            <w:sz w:val="28"/>
          </w:rPr>
          <w:id w:val="-271323363"/>
          <w:placeholder>
            <w:docPart w:val="58C7BD9D46E748E6B84F093864D9B544"/>
          </w:placeholder>
        </w:sdtPr>
        <w:sdtEndPr/>
        <w:sdtContent>
          <w:bookmarkStart w:id="0" w:name="_GoBack"/>
          <w:r w:rsidR="004A0FAC">
            <w:rPr>
              <w:rFonts w:asciiTheme="minorHAnsi" w:hAnsiTheme="minorHAnsi" w:cstheme="minorHAnsi"/>
              <w:b/>
              <w:sz w:val="28"/>
            </w:rPr>
            <w:t>……………………….</w:t>
          </w:r>
          <w:bookmarkEnd w:id="0"/>
        </w:sdtContent>
      </w:sdt>
      <w:r w:rsidR="001F19D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37FB2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1E344E" w:rsidRPr="004A0FAC" w:rsidRDefault="004A0FAC" w:rsidP="004A0FAC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Teate koostaja nimi:</w:t>
            </w:r>
            <w:r w:rsidR="00892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2385221"/>
                <w:placeholder>
                  <w:docPart w:val="58C7BD9D46E748E6B84F093864D9B544"/>
                </w:placeholder>
              </w:sdtPr>
              <w:sdtEndPr/>
              <w:sdtContent>
                <w:r w:rsidR="008928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4A0FAC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4A0FAC" w:rsidRPr="004A0FAC" w:rsidRDefault="004A0FAC" w:rsidP="004A0FAC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Teate koostaja ettevõtte nimi:</w:t>
            </w:r>
            <w:r w:rsidR="00892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6918029"/>
                <w:placeholder>
                  <w:docPart w:val="58C7BD9D46E748E6B84F093864D9B544"/>
                </w:placeholder>
              </w:sdtPr>
              <w:sdtEndPr/>
              <w:sdtContent>
                <w:r w:rsidR="008928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4A0FAC" w:rsidRPr="004A0FAC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4A0FAC" w:rsidRPr="00856DA2" w:rsidRDefault="004A0FAC" w:rsidP="004A0FAC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6DA2">
              <w:rPr>
                <w:rFonts w:asciiTheme="minorHAnsi" w:hAnsiTheme="minorHAnsi" w:cstheme="minorHAnsi"/>
                <w:sz w:val="22"/>
                <w:szCs w:val="22"/>
              </w:rPr>
              <w:t>Koostamise kuupäev:</w:t>
            </w:r>
            <w:r w:rsidR="00892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8492286"/>
                <w:placeholder>
                  <w:docPart w:val="58C7BD9D46E748E6B84F093864D9B544"/>
                </w:placeholder>
              </w:sdtPr>
              <w:sdtEndPr/>
              <w:sdtContent>
                <w:r w:rsidR="008928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1E344E" w:rsidRPr="004A0FAC" w:rsidRDefault="001E344E" w:rsidP="004A0FAC">
      <w:pPr>
        <w:spacing w:before="0" w:after="0"/>
        <w:ind w:left="539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7"/>
        <w:gridCol w:w="3536"/>
      </w:tblGrid>
      <w:tr w:rsidR="00856DA2" w:rsidTr="00856DA2">
        <w:trPr>
          <w:trHeight w:val="340"/>
        </w:trPr>
        <w:tc>
          <w:tcPr>
            <w:tcW w:w="3615" w:type="dxa"/>
            <w:shd w:val="clear" w:color="auto" w:fill="auto"/>
          </w:tcPr>
          <w:p w:rsidR="00856DA2" w:rsidRPr="00551E99" w:rsidRDefault="00856DA2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Vigastatud isiku nimi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856DA2" w:rsidRPr="004A0FAC" w:rsidRDefault="0089282D" w:rsidP="0089282D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1015501"/>
                <w:placeholder>
                  <w:docPart w:val="58C7BD9D46E748E6B84F093864D9B54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56DA2" w:rsidTr="00856DA2">
        <w:trPr>
          <w:trHeight w:val="340"/>
        </w:trPr>
        <w:tc>
          <w:tcPr>
            <w:tcW w:w="3615" w:type="dxa"/>
            <w:shd w:val="clear" w:color="auto" w:fill="auto"/>
          </w:tcPr>
          <w:p w:rsidR="00856DA2" w:rsidRPr="00551E99" w:rsidRDefault="00856DA2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Vigastatud isiku tööandja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5358955"/>
            <w:placeholder>
              <w:docPart w:val="58C7BD9D46E748E6B84F093864D9B544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:rsidR="00856DA2" w:rsidRPr="004A0FAC" w:rsidRDefault="0089282D" w:rsidP="0089282D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0FAC" w:rsidTr="00856DA2">
        <w:trPr>
          <w:trHeight w:val="340"/>
        </w:trPr>
        <w:tc>
          <w:tcPr>
            <w:tcW w:w="3615" w:type="dxa"/>
            <w:shd w:val="clear" w:color="auto" w:fill="auto"/>
          </w:tcPr>
          <w:p w:rsidR="004A0FAC" w:rsidRPr="004A0FAC" w:rsidRDefault="00856DA2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Õnnetuse toimumisaeg</w:t>
            </w:r>
          </w:p>
        </w:tc>
        <w:tc>
          <w:tcPr>
            <w:tcW w:w="3616" w:type="dxa"/>
            <w:shd w:val="clear" w:color="auto" w:fill="auto"/>
          </w:tcPr>
          <w:p w:rsidR="004A0FAC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Kuupäev:</w:t>
            </w:r>
            <w:r w:rsidR="00892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0018365"/>
                <w:placeholder>
                  <w:docPart w:val="58C7BD9D46E748E6B84F093864D9B544"/>
                </w:placeholder>
              </w:sdtPr>
              <w:sdtEndPr/>
              <w:sdtContent>
                <w:r w:rsidR="008928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16" w:type="dxa"/>
            <w:shd w:val="clear" w:color="auto" w:fill="auto"/>
          </w:tcPr>
          <w:p w:rsidR="004A0FAC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Kellaaeg:</w:t>
            </w:r>
            <w:r w:rsidR="00892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606265"/>
                <w:placeholder>
                  <w:docPart w:val="58C7BD9D46E748E6B84F093864D9B544"/>
                </w:placeholder>
              </w:sdtPr>
              <w:sdtEndPr/>
              <w:sdtContent>
                <w:r w:rsidR="008928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56DA2" w:rsidTr="00856DA2">
        <w:trPr>
          <w:trHeight w:val="340"/>
        </w:trPr>
        <w:tc>
          <w:tcPr>
            <w:tcW w:w="3615" w:type="dxa"/>
            <w:vMerge w:val="restart"/>
            <w:shd w:val="clear" w:color="auto" w:fill="auto"/>
            <w:vAlign w:val="center"/>
          </w:tcPr>
          <w:p w:rsidR="00856DA2" w:rsidRPr="00856DA2" w:rsidRDefault="00856DA2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DA2">
              <w:rPr>
                <w:rFonts w:asciiTheme="minorHAnsi" w:hAnsiTheme="minorHAnsi" w:cstheme="minorHAnsi"/>
                <w:b/>
                <w:sz w:val="22"/>
                <w:szCs w:val="22"/>
              </w:rPr>
              <w:t>Õnnetus toimus</w:t>
            </w:r>
          </w:p>
        </w:tc>
        <w:tc>
          <w:tcPr>
            <w:tcW w:w="3616" w:type="dxa"/>
            <w:shd w:val="clear" w:color="auto" w:fill="auto"/>
          </w:tcPr>
          <w:p w:rsidR="00856DA2" w:rsidRPr="004A0FAC" w:rsidRDefault="003D4B07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-148528325"/>
                <w:placeholder>
                  <w:docPart w:val="58C7BD9D46E748E6B84F093864D9B544"/>
                </w:placeholder>
              </w:sdtPr>
              <w:sdtEndPr/>
              <w:sdtContent>
                <w:bookmarkStart w:id="1" w:name="Check1"/>
                <w:r w:rsidR="006F7651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F7651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6F7651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  <w:bookmarkEnd w:id="1"/>
              </w:sdtContent>
            </w:sdt>
            <w:r w:rsidR="00856DA2" w:rsidRPr="00257D75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856DA2">
              <w:rPr>
                <w:rFonts w:asciiTheme="minorHAnsi" w:hAnsiTheme="minorHAnsi" w:cstheme="minorHAnsi"/>
                <w:sz w:val="22"/>
                <w:szCs w:val="22"/>
              </w:rPr>
              <w:t>Töökohal</w:t>
            </w:r>
          </w:p>
        </w:tc>
        <w:tc>
          <w:tcPr>
            <w:tcW w:w="3616" w:type="dxa"/>
            <w:shd w:val="clear" w:color="auto" w:fill="auto"/>
          </w:tcPr>
          <w:p w:rsidR="00856DA2" w:rsidRPr="004A0FAC" w:rsidRDefault="003D4B07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1602217941"/>
                <w:placeholder>
                  <w:docPart w:val="58C7BD9D46E748E6B84F093864D9B544"/>
                </w:placeholder>
              </w:sdtPr>
              <w:sdtEndPr/>
              <w:sdtContent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856DA2" w:rsidRPr="00257D75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856DA2">
              <w:rPr>
                <w:rFonts w:asciiTheme="minorHAnsi" w:hAnsiTheme="minorHAnsi" w:cstheme="minorHAnsi"/>
                <w:sz w:val="22"/>
                <w:szCs w:val="22"/>
              </w:rPr>
              <w:t>Teel tööle või töölt koju</w:t>
            </w:r>
          </w:p>
        </w:tc>
      </w:tr>
      <w:tr w:rsidR="00856DA2" w:rsidTr="00856DA2">
        <w:trPr>
          <w:trHeight w:val="340"/>
        </w:trPr>
        <w:tc>
          <w:tcPr>
            <w:tcW w:w="3615" w:type="dxa"/>
            <w:vMerge/>
            <w:shd w:val="clear" w:color="auto" w:fill="auto"/>
          </w:tcPr>
          <w:p w:rsidR="00856DA2" w:rsidRPr="004A0FAC" w:rsidRDefault="00856DA2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856DA2" w:rsidRDefault="00856DA2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Täpne toimumiskoht:</w:t>
            </w:r>
            <w:r w:rsidR="00892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3851253"/>
                <w:placeholder>
                  <w:docPart w:val="58C7BD9D46E748E6B84F093864D9B544"/>
                </w:placeholder>
              </w:sdtPr>
              <w:sdtEndPr/>
              <w:sdtContent>
                <w:r w:rsidR="008928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856DA2" w:rsidRPr="004A0FAC" w:rsidRDefault="00856DA2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E99" w:rsidTr="00856DA2">
        <w:trPr>
          <w:trHeight w:val="340"/>
        </w:trPr>
        <w:tc>
          <w:tcPr>
            <w:tcW w:w="3615" w:type="dxa"/>
            <w:shd w:val="clear" w:color="auto" w:fill="auto"/>
          </w:tcPr>
          <w:p w:rsidR="00551E99" w:rsidRPr="004A0FAC" w:rsidRDefault="00856DA2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Vigastuse raskusaste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551E99" w:rsidRPr="004A0FAC" w:rsidRDefault="003D4B07" w:rsidP="00856DA2">
            <w:pPr>
              <w:tabs>
                <w:tab w:val="right" w:pos="10631"/>
              </w:tabs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id w:val="532542212"/>
                <w:placeholder>
                  <w:docPart w:val="58C7BD9D46E748E6B84F093864D9B544"/>
                </w:placeholder>
              </w:sdtPr>
              <w:sdtEndPr/>
              <w:sdtContent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856DA2" w:rsidRPr="006F7651">
              <w:rPr>
                <w:rFonts w:asciiTheme="minorHAnsi" w:hAnsiTheme="minorHAnsi" w:cstheme="minorHAnsi"/>
                <w:bCs/>
                <w:color w:val="006272"/>
                <w:sz w:val="22"/>
                <w:szCs w:val="22"/>
              </w:rPr>
              <w:t xml:space="preserve"> </w:t>
            </w:r>
            <w:r w:rsidR="00856DA2" w:rsidRPr="00856DA2">
              <w:rPr>
                <w:rFonts w:asciiTheme="minorHAnsi" w:hAnsiTheme="minorHAnsi" w:cstheme="minorHAnsi"/>
                <w:bCs/>
                <w:sz w:val="22"/>
                <w:szCs w:val="22"/>
              </w:rPr>
              <w:t>Kerge</w:t>
            </w:r>
            <w:r w:rsidR="00856DA2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               </w:t>
            </w:r>
            <w:r w:rsidR="00856DA2" w:rsidRPr="006F7651">
              <w:rPr>
                <w:rFonts w:asciiTheme="minorHAnsi" w:hAnsiTheme="minorHAnsi" w:cstheme="minorHAnsi"/>
                <w:bCs/>
                <w:color w:val="00627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DA2" w:rsidRPr="006F7651">
              <w:rPr>
                <w:rFonts w:asciiTheme="minorHAnsi" w:hAnsiTheme="minorHAnsi" w:cstheme="minorHAnsi"/>
                <w:bCs/>
                <w:color w:val="006272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color w:val="006272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006272"/>
                <w:sz w:val="22"/>
                <w:szCs w:val="22"/>
              </w:rPr>
              <w:fldChar w:fldCharType="separate"/>
            </w:r>
            <w:r w:rsidR="00856DA2" w:rsidRPr="006F7651">
              <w:rPr>
                <w:rFonts w:asciiTheme="minorHAnsi" w:hAnsiTheme="minorHAnsi" w:cstheme="minorHAnsi"/>
                <w:bCs/>
                <w:color w:val="006272"/>
                <w:sz w:val="22"/>
                <w:szCs w:val="22"/>
              </w:rPr>
              <w:fldChar w:fldCharType="end"/>
            </w:r>
            <w:r w:rsidR="00856DA2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856DA2" w:rsidRPr="00856DA2">
              <w:rPr>
                <w:rFonts w:asciiTheme="minorHAnsi" w:hAnsiTheme="minorHAnsi" w:cstheme="minorHAnsi"/>
                <w:bCs/>
                <w:sz w:val="22"/>
                <w:szCs w:val="22"/>
              </w:rPr>
              <w:t>Raske</w:t>
            </w:r>
            <w:r w:rsidR="00856DA2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1355774858"/>
                <w:placeholder>
                  <w:docPart w:val="58C7BD9D46E748E6B84F093864D9B544"/>
                </w:placeholder>
              </w:sdtPr>
              <w:sdtEndPr/>
              <w:sdtContent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856DA2" w:rsidRPr="006F7651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856DA2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856DA2" w:rsidRPr="00856DA2">
              <w:rPr>
                <w:rFonts w:asciiTheme="minorHAnsi" w:hAnsiTheme="minorHAnsi" w:cstheme="minorHAnsi"/>
                <w:bCs/>
                <w:sz w:val="22"/>
                <w:szCs w:val="22"/>
              </w:rPr>
              <w:t>Surmaga lõppenud õnnetus</w:t>
            </w:r>
          </w:p>
        </w:tc>
      </w:tr>
      <w:tr w:rsidR="00551E99" w:rsidTr="00856DA2">
        <w:trPr>
          <w:trHeight w:val="340"/>
        </w:trPr>
        <w:tc>
          <w:tcPr>
            <w:tcW w:w="3615" w:type="dxa"/>
            <w:shd w:val="clear" w:color="auto" w:fill="auto"/>
          </w:tcPr>
          <w:p w:rsidR="00551E99" w:rsidRPr="00551E99" w:rsidRDefault="00856DA2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Vigastuse ulatus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7794428"/>
            <w:placeholder>
              <w:docPart w:val="58C7BD9D46E748E6B84F093864D9B544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:rsidR="00551E99" w:rsidRPr="004A0FAC" w:rsidRDefault="0089282D" w:rsidP="0089282D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6DA2" w:rsidTr="00856DA2">
        <w:trPr>
          <w:trHeight w:val="1134"/>
        </w:trPr>
        <w:tc>
          <w:tcPr>
            <w:tcW w:w="3615" w:type="dxa"/>
            <w:shd w:val="clear" w:color="auto" w:fill="auto"/>
            <w:vAlign w:val="center"/>
          </w:tcPr>
          <w:p w:rsidR="00856DA2" w:rsidRDefault="00856DA2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Õnnetuse toimumise kirjeldus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67858945"/>
            <w:placeholder>
              <w:docPart w:val="58C7BD9D46E748E6B84F093864D9B544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  <w:vAlign w:val="center"/>
              </w:tcPr>
              <w:p w:rsidR="00856DA2" w:rsidRPr="004A0FAC" w:rsidRDefault="0089282D" w:rsidP="0089282D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6DA2" w:rsidTr="00856DA2">
        <w:trPr>
          <w:trHeight w:val="1134"/>
        </w:trPr>
        <w:tc>
          <w:tcPr>
            <w:tcW w:w="3615" w:type="dxa"/>
            <w:shd w:val="clear" w:color="auto" w:fill="auto"/>
            <w:vAlign w:val="center"/>
          </w:tcPr>
          <w:p w:rsidR="00856DA2" w:rsidRDefault="00856DA2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Õnnetuse esmane tekkepõhjus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03931520"/>
            <w:placeholder>
              <w:docPart w:val="58C7BD9D46E748E6B84F093864D9B544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  <w:vAlign w:val="center"/>
              </w:tcPr>
              <w:p w:rsidR="00856DA2" w:rsidRPr="004A0FAC" w:rsidRDefault="0089282D" w:rsidP="0089282D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6DA2" w:rsidTr="00856DA2">
        <w:trPr>
          <w:trHeight w:val="1134"/>
        </w:trPr>
        <w:tc>
          <w:tcPr>
            <w:tcW w:w="3615" w:type="dxa"/>
            <w:shd w:val="clear" w:color="auto" w:fill="auto"/>
            <w:vAlign w:val="center"/>
          </w:tcPr>
          <w:p w:rsidR="00856DA2" w:rsidRDefault="00856DA2" w:rsidP="00856DA2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Meetmed taoliste juhtumiste vältimiseks tulevikus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1160217"/>
            <w:placeholder>
              <w:docPart w:val="58C7BD9D46E748E6B84F093864D9B544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  <w:vAlign w:val="center"/>
              </w:tcPr>
              <w:p w:rsidR="00856DA2" w:rsidRPr="004A0FAC" w:rsidRDefault="0089282D" w:rsidP="0089282D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E344E" w:rsidRPr="003F65E5" w:rsidRDefault="001E344E" w:rsidP="003F65E5">
      <w:pPr>
        <w:spacing w:before="0" w:after="0"/>
        <w:ind w:left="53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79"/>
        <w:gridCol w:w="280"/>
        <w:gridCol w:w="279"/>
        <w:gridCol w:w="280"/>
        <w:gridCol w:w="279"/>
        <w:gridCol w:w="280"/>
        <w:gridCol w:w="279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</w:tblGrid>
      <w:tr w:rsidR="00D26BF1" w:rsidTr="00701768">
        <w:trPr>
          <w:trHeight w:val="340"/>
        </w:trPr>
        <w:tc>
          <w:tcPr>
            <w:tcW w:w="10621" w:type="dxa"/>
            <w:gridSpan w:val="38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51E99" w:rsidRPr="001E344E" w:rsidRDefault="00551E99" w:rsidP="00551E99">
            <w:pPr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51E99">
              <w:rPr>
                <w:rFonts w:asciiTheme="minorHAnsi" w:hAnsiTheme="minorHAnsi" w:cstheme="minorHAnsi"/>
                <w:sz w:val="22"/>
                <w:szCs w:val="22"/>
              </w:rPr>
              <w:t>Muu oluline teave, märkused, fotod, skeemi. vms:</w:t>
            </w:r>
          </w:p>
        </w:tc>
      </w:tr>
      <w:sdt>
        <w:sdtPr>
          <w:rPr>
            <w:rFonts w:asciiTheme="minorHAnsi" w:hAnsiTheme="minorHAnsi" w:cstheme="minorHAnsi"/>
            <w:sz w:val="14"/>
            <w:szCs w:val="14"/>
          </w:rPr>
          <w:id w:val="-800684901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901667539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166705393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71904022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932468501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887140262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523286694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767050205"/>
          <w:placeholder>
            <w:docPart w:val="58C7BD9D46E748E6B84F093864D9B544"/>
          </w:placeholder>
        </w:sdtPr>
        <w:sdtEndPr/>
        <w:sdtContent>
          <w:tr w:rsidR="00551E99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306752593"/>
          <w:placeholder>
            <w:docPart w:val="58C7BD9D46E748E6B84F093864D9B544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203691602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769893167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57365445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558752195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433945323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986287139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206340396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86596884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33911665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133401910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43073549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228771917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75471035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75505993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57561428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444185654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56175612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757896039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785469605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20607205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388999267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2022852507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71091321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2096457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2009409370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9616085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314791615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546804560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206094555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835180853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2125344699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90902942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78637475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59528765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15429853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80130978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71045837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328128035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352066859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99418339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30376593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289098674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85053602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80978139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339691380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859501161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30599966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22506983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80103511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96750129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867634062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30700926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860826384"/>
          <w:placeholder>
            <w:docPart w:val="BE837CAE29CD4FCDA9D8ED1D2B254990"/>
          </w:placeholder>
        </w:sdtPr>
        <w:sdtEndPr/>
        <w:sdtContent>
          <w:tr w:rsidR="00701768" w:rsidTr="00701768">
            <w:trPr>
              <w:trHeight w:val="283"/>
            </w:trPr>
            <w:tc>
              <w:tcPr>
                <w:tcW w:w="280" w:type="dxa"/>
                <w:tcBorders>
                  <w:top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701768" w:rsidRPr="00551E99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</w:tcPr>
              <w:p w:rsidR="00701768" w:rsidRDefault="00701768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</w:tbl>
    <w:p w:rsidR="001E344E" w:rsidRPr="003F65E5" w:rsidRDefault="001E344E" w:rsidP="003F65E5">
      <w:pPr>
        <w:spacing w:before="0" w:after="0"/>
        <w:ind w:left="539"/>
        <w:rPr>
          <w:rFonts w:asciiTheme="minorHAnsi" w:hAnsiTheme="minorHAnsi" w:cstheme="minorHAnsi"/>
          <w:sz w:val="22"/>
          <w:szCs w:val="22"/>
        </w:rPr>
      </w:pPr>
    </w:p>
    <w:sectPr w:rsidR="001E344E" w:rsidRPr="003F65E5" w:rsidSect="00701768">
      <w:headerReference w:type="default" r:id="rId8"/>
      <w:headerReference w:type="first" r:id="rId9"/>
      <w:type w:val="continuous"/>
      <w:pgSz w:w="11906" w:h="16838"/>
      <w:pgMar w:top="1116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07" w:rsidRDefault="003D4B07" w:rsidP="000B4E8F">
      <w:pPr>
        <w:spacing w:before="0" w:after="0"/>
      </w:pPr>
      <w:r>
        <w:separator/>
      </w:r>
    </w:p>
  </w:endnote>
  <w:endnote w:type="continuationSeparator" w:id="0">
    <w:p w:rsidR="003D4B07" w:rsidRDefault="003D4B07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lavika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07" w:rsidRDefault="003D4B07" w:rsidP="000B4E8F">
      <w:pPr>
        <w:spacing w:before="0" w:after="0"/>
      </w:pPr>
      <w:r>
        <w:separator/>
      </w:r>
    </w:p>
  </w:footnote>
  <w:footnote w:type="continuationSeparator" w:id="0">
    <w:p w:rsidR="003D4B07" w:rsidRDefault="003D4B07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701768" w:rsidRDefault="00701768" w:rsidP="00701768">
        <w:pPr>
          <w:pStyle w:val="Header"/>
          <w:jc w:val="right"/>
        </w:pPr>
        <w:r w:rsidRPr="001B2ADA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13CB19DA" wp14:editId="71AB777D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1196340" cy="408305"/>
              <wp:effectExtent l="0" t="0" r="3810" b="0"/>
              <wp:wrapNone/>
              <wp:docPr id="4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3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701768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A12D2C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701768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A12D2C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70176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701768" w:rsidRDefault="00701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F3" w:rsidRDefault="00575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2C"/>
    <w:rsid w:val="00013AF6"/>
    <w:rsid w:val="00014FD6"/>
    <w:rsid w:val="00026B19"/>
    <w:rsid w:val="00055B6F"/>
    <w:rsid w:val="0005674F"/>
    <w:rsid w:val="00062173"/>
    <w:rsid w:val="000B26D5"/>
    <w:rsid w:val="000B4E8F"/>
    <w:rsid w:val="000D03CB"/>
    <w:rsid w:val="0013631D"/>
    <w:rsid w:val="001C71B1"/>
    <w:rsid w:val="001E344E"/>
    <w:rsid w:val="001F19D5"/>
    <w:rsid w:val="001F42F9"/>
    <w:rsid w:val="00216567"/>
    <w:rsid w:val="00237FB2"/>
    <w:rsid w:val="00257D75"/>
    <w:rsid w:val="00261DF6"/>
    <w:rsid w:val="002A012B"/>
    <w:rsid w:val="002B6D89"/>
    <w:rsid w:val="003276D7"/>
    <w:rsid w:val="00353B7D"/>
    <w:rsid w:val="00391933"/>
    <w:rsid w:val="003C33BC"/>
    <w:rsid w:val="003C6265"/>
    <w:rsid w:val="003D4B07"/>
    <w:rsid w:val="003E1D4B"/>
    <w:rsid w:val="003F65E5"/>
    <w:rsid w:val="00403F79"/>
    <w:rsid w:val="00454E49"/>
    <w:rsid w:val="00470C66"/>
    <w:rsid w:val="00485433"/>
    <w:rsid w:val="004A0FAC"/>
    <w:rsid w:val="004B0FCA"/>
    <w:rsid w:val="00520240"/>
    <w:rsid w:val="00551E99"/>
    <w:rsid w:val="005750F3"/>
    <w:rsid w:val="0059478B"/>
    <w:rsid w:val="00607A5C"/>
    <w:rsid w:val="006440E4"/>
    <w:rsid w:val="0064666C"/>
    <w:rsid w:val="006502FF"/>
    <w:rsid w:val="006550A0"/>
    <w:rsid w:val="006F7651"/>
    <w:rsid w:val="00701768"/>
    <w:rsid w:val="007464F6"/>
    <w:rsid w:val="007F1214"/>
    <w:rsid w:val="008322FE"/>
    <w:rsid w:val="008426C0"/>
    <w:rsid w:val="00856DA2"/>
    <w:rsid w:val="00882B55"/>
    <w:rsid w:val="0089282D"/>
    <w:rsid w:val="00985B3D"/>
    <w:rsid w:val="00994CDC"/>
    <w:rsid w:val="009C5555"/>
    <w:rsid w:val="009F39BD"/>
    <w:rsid w:val="00A12D2C"/>
    <w:rsid w:val="00A175F6"/>
    <w:rsid w:val="00A81DA7"/>
    <w:rsid w:val="00AF78F5"/>
    <w:rsid w:val="00B2185A"/>
    <w:rsid w:val="00B57BF7"/>
    <w:rsid w:val="00B767A1"/>
    <w:rsid w:val="00BA3480"/>
    <w:rsid w:val="00BB5F4B"/>
    <w:rsid w:val="00C12FF0"/>
    <w:rsid w:val="00C659DB"/>
    <w:rsid w:val="00CE0C1D"/>
    <w:rsid w:val="00D24B3B"/>
    <w:rsid w:val="00D26BF1"/>
    <w:rsid w:val="00D62651"/>
    <w:rsid w:val="00DA7725"/>
    <w:rsid w:val="00DB0551"/>
    <w:rsid w:val="00DE32BC"/>
    <w:rsid w:val="00E2090E"/>
    <w:rsid w:val="00E3473C"/>
    <w:rsid w:val="00E60D42"/>
    <w:rsid w:val="00E60E3D"/>
    <w:rsid w:val="00EC5ECC"/>
    <w:rsid w:val="00F33B3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45DBF-2FAA-46D7-97F2-11DB1A4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9">
    <w:name w:val="Pa69"/>
    <w:basedOn w:val="Normal"/>
    <w:next w:val="Normal"/>
    <w:uiPriority w:val="99"/>
    <w:rsid w:val="004A0FAC"/>
    <w:pPr>
      <w:autoSpaceDE w:val="0"/>
      <w:autoSpaceDN w:val="0"/>
      <w:adjustRightInd w:val="0"/>
      <w:spacing w:before="0" w:after="0" w:line="241" w:lineRule="atLeast"/>
      <w:ind w:left="0"/>
      <w:jc w:val="left"/>
    </w:pPr>
    <w:rPr>
      <w:rFonts w:ascii="Klavika Bd" w:eastAsiaTheme="minorHAnsi" w:hAnsi="Klavika Bd" w:cstheme="minorBidi"/>
      <w:lang w:eastAsia="en-US"/>
    </w:rPr>
  </w:style>
  <w:style w:type="character" w:customStyle="1" w:styleId="A4">
    <w:name w:val="A4"/>
    <w:uiPriority w:val="99"/>
    <w:rsid w:val="004A0FAC"/>
    <w:rPr>
      <w:rFonts w:cs="Klavika Bd"/>
      <w:color w:val="000000"/>
      <w:sz w:val="18"/>
      <w:szCs w:val="18"/>
    </w:rPr>
  </w:style>
  <w:style w:type="paragraph" w:customStyle="1" w:styleId="Pa77">
    <w:name w:val="Pa77"/>
    <w:basedOn w:val="Normal"/>
    <w:next w:val="Normal"/>
    <w:uiPriority w:val="99"/>
    <w:rsid w:val="004A0FAC"/>
    <w:pPr>
      <w:autoSpaceDE w:val="0"/>
      <w:autoSpaceDN w:val="0"/>
      <w:adjustRightInd w:val="0"/>
      <w:spacing w:before="0" w:after="0" w:line="241" w:lineRule="atLeast"/>
      <w:ind w:left="0"/>
      <w:jc w:val="left"/>
    </w:pPr>
    <w:rPr>
      <w:rFonts w:ascii="Klavika Bd" w:eastAsiaTheme="minorHAnsi" w:hAnsi="Klavika Bd" w:cstheme="minorBid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2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C7BD9D46E748E6B84F093864D9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AF60-0A51-44FF-A6D2-E7A0BD747D95}"/>
      </w:docPartPr>
      <w:docPartBody>
        <w:p w:rsidR="00000000" w:rsidRDefault="00667717">
          <w:pPr>
            <w:pStyle w:val="58C7BD9D46E748E6B84F093864D9B544"/>
          </w:pPr>
          <w:r w:rsidRPr="00DE2ACE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BE837CAE29CD4FCDA9D8ED1D2B25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CC47-0D99-490F-8ABA-B2C40B181EA0}"/>
      </w:docPartPr>
      <w:docPartBody>
        <w:p w:rsidR="00000000" w:rsidRDefault="00667717">
          <w:pPr>
            <w:pStyle w:val="BE837CAE29CD4FCDA9D8ED1D2B254990"/>
          </w:pPr>
          <w:r w:rsidRPr="00B14244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lavika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17"/>
    <w:rsid w:val="006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C7BD9D46E748E6B84F093864D9B544">
    <w:name w:val="58C7BD9D46E748E6B84F093864D9B544"/>
  </w:style>
  <w:style w:type="paragraph" w:customStyle="1" w:styleId="BE837CAE29CD4FCDA9D8ED1D2B254990">
    <w:name w:val="BE837CAE29CD4FCDA9D8ED1D2B254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F288-B793-4578-A704-550A7D1D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Lisa_10.dotx</Template>
  <TotalTime>0</TotalTime>
  <Pages>2</Pages>
  <Words>476</Words>
  <Characters>2764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Kuusler</dc:creator>
  <cp:lastModifiedBy>Renee Kuusler</cp:lastModifiedBy>
  <cp:revision>1</cp:revision>
  <dcterms:created xsi:type="dcterms:W3CDTF">2020-06-04T08:04:00Z</dcterms:created>
  <dcterms:modified xsi:type="dcterms:W3CDTF">2020-06-04T08:04:00Z</dcterms:modified>
</cp:coreProperties>
</file>