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5" w:rsidRPr="003C33BC" w:rsidRDefault="001F19D5" w:rsidP="00AE31B8">
      <w:pPr>
        <w:tabs>
          <w:tab w:val="right" w:pos="10631"/>
        </w:tabs>
        <w:spacing w:beforeLines="60" w:before="144" w:afterLines="60" w:after="144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F19D5" w:rsidRPr="001F19D5" w:rsidRDefault="002B6D89" w:rsidP="00AE31B8">
      <w:pPr>
        <w:tabs>
          <w:tab w:val="right" w:pos="10631"/>
        </w:tabs>
        <w:spacing w:beforeLines="60" w:before="144" w:afterLines="60" w:after="144"/>
        <w:ind w:left="0"/>
        <w:jc w:val="center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b/>
          <w:sz w:val="28"/>
        </w:rPr>
        <w:t xml:space="preserve">TÖÖ ALUSTAMISLUBA NR </w:t>
      </w:r>
      <w:sdt>
        <w:sdtPr>
          <w:rPr>
            <w:rFonts w:asciiTheme="minorHAnsi" w:hAnsiTheme="minorHAnsi" w:cstheme="minorHAnsi"/>
            <w:b/>
            <w:sz w:val="28"/>
          </w:rPr>
          <w:id w:val="-1275168896"/>
          <w:placeholder>
            <w:docPart w:val="BCCDF70CBA7F4994AB170D190985466F"/>
          </w:placeholder>
        </w:sdtPr>
        <w:sdtEndPr/>
        <w:sdtContent>
          <w:r w:rsidR="00AE31B8">
            <w:rPr>
              <w:rFonts w:asciiTheme="minorHAnsi" w:hAnsiTheme="minorHAnsi" w:cstheme="minorHAnsi"/>
              <w:b/>
              <w:sz w:val="28"/>
            </w:rPr>
            <w:t>……………………….</w:t>
          </w:r>
        </w:sdtContent>
      </w:sdt>
      <w:r w:rsidR="001F19D5">
        <w:rPr>
          <w:rFonts w:asciiTheme="minorHAnsi" w:hAnsiTheme="minorHAnsi" w:cstheme="minorHAnsi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215"/>
        <w:gridCol w:w="1645"/>
        <w:gridCol w:w="1883"/>
        <w:gridCol w:w="450"/>
        <w:gridCol w:w="1449"/>
        <w:gridCol w:w="552"/>
        <w:gridCol w:w="2946"/>
      </w:tblGrid>
      <w:tr w:rsidR="004B0FCA" w:rsidTr="00216567">
        <w:trPr>
          <w:trHeight w:val="340"/>
        </w:trPr>
        <w:tc>
          <w:tcPr>
            <w:tcW w:w="5427" w:type="dxa"/>
            <w:gridSpan w:val="4"/>
            <w:shd w:val="clear" w:color="auto" w:fill="E6E6E6"/>
          </w:tcPr>
          <w:p w:rsidR="004B0FCA" w:rsidRDefault="004B0FCA" w:rsidP="00AE31B8">
            <w:pPr>
              <w:tabs>
                <w:tab w:val="right" w:pos="10631"/>
              </w:tabs>
              <w:spacing w:before="60" w:afterLines="60" w:after="144"/>
              <w:ind w:left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b/>
                <w:sz w:val="22"/>
                <w:szCs w:val="22"/>
              </w:rPr>
              <w:t>KELLELT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C33BC">
              <w:rPr>
                <w:rFonts w:asciiTheme="minorHAnsi" w:hAnsiTheme="minorHAnsi" w:cstheme="minorHAnsi"/>
                <w:i/>
                <w:sz w:val="22"/>
                <w:szCs w:val="22"/>
              </w:rPr>
              <w:t>(nimi):</w:t>
            </w:r>
          </w:p>
          <w:sdt>
            <w:sdtPr>
              <w:rPr>
                <w:rFonts w:asciiTheme="minorHAnsi" w:hAnsiTheme="minorHAnsi" w:cstheme="minorHAnsi"/>
                <w:iCs/>
                <w:sz w:val="22"/>
                <w:szCs w:val="22"/>
              </w:rPr>
              <w:id w:val="-458410945"/>
              <w:placeholder>
                <w:docPart w:val="BCCDF70CBA7F4994AB170D190985466F"/>
              </w:placeholder>
            </w:sdtPr>
            <w:sdtEndPr/>
            <w:sdtContent>
              <w:p w:rsidR="00397F4F" w:rsidRPr="00397F4F" w:rsidRDefault="00397F4F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iCs/>
                    <w:sz w:val="22"/>
                    <w:szCs w:val="22"/>
                  </w:rPr>
                  <w:t xml:space="preserve"> </w:t>
                </w:r>
              </w:p>
            </w:sdtContent>
          </w:sdt>
        </w:tc>
        <w:tc>
          <w:tcPr>
            <w:tcW w:w="5420" w:type="dxa"/>
            <w:gridSpan w:val="4"/>
          </w:tcPr>
          <w:p w:rsidR="004B0FCA" w:rsidRPr="003C33BC" w:rsidRDefault="004B0FCA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KELLELE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3C33BC">
              <w:rPr>
                <w:rFonts w:asciiTheme="minorHAnsi" w:hAnsiTheme="minorHAnsi" w:cstheme="minorHAnsi"/>
                <w:i/>
                <w:sz w:val="22"/>
                <w:szCs w:val="22"/>
              </w:rPr>
              <w:t>nimi):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882592720"/>
              <w:placeholder>
                <w:docPart w:val="BCCDF70CBA7F4994AB170D190985466F"/>
              </w:placeholder>
            </w:sdtPr>
            <w:sdtEndPr/>
            <w:sdtContent>
              <w:p w:rsidR="004B0FCA" w:rsidRPr="003C33BC" w:rsidRDefault="00397F4F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sdtContent>
          </w:sdt>
        </w:tc>
      </w:tr>
      <w:tr w:rsidR="004B0FCA" w:rsidTr="00216567">
        <w:trPr>
          <w:trHeight w:val="340"/>
        </w:trPr>
        <w:tc>
          <w:tcPr>
            <w:tcW w:w="5427" w:type="dxa"/>
            <w:gridSpan w:val="4"/>
            <w:shd w:val="clear" w:color="auto" w:fill="E6E6E6"/>
            <w:vAlign w:val="center"/>
          </w:tcPr>
          <w:p w:rsidR="004B0FCA" w:rsidRPr="003C33BC" w:rsidRDefault="002B6D89" w:rsidP="002B6D89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>Tööohutusalane funktsioon:</w:t>
            </w:r>
            <w:r w:rsidRPr="003C33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3C33BC">
              <w:rPr>
                <w:rFonts w:asciiTheme="minorHAnsi" w:hAnsiTheme="minorHAnsi" w:cstheme="minorHAnsi"/>
                <w:b/>
                <w:sz w:val="22"/>
                <w:szCs w:val="22"/>
              </w:rPr>
              <w:t>Elektritöö juht</w:t>
            </w:r>
          </w:p>
        </w:tc>
        <w:tc>
          <w:tcPr>
            <w:tcW w:w="5420" w:type="dxa"/>
            <w:gridSpan w:val="4"/>
          </w:tcPr>
          <w:p w:rsidR="002B6D89" w:rsidRPr="003C33BC" w:rsidRDefault="001C71B1" w:rsidP="002B6D89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6D89"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Tööohutusalane funktsioon: </w:t>
            </w:r>
          </w:p>
          <w:p w:rsidR="002B6D89" w:rsidRPr="003C33BC" w:rsidRDefault="002D4A5F" w:rsidP="002B6D89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688646592"/>
                <w:placeholder>
                  <w:docPart w:val="BCCDF70CBA7F4994AB170D190985466F"/>
                </w:placeholder>
              </w:sdtPr>
              <w:sdtEndPr/>
              <w:sdtContent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="002B6D8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2B6D89" w:rsidRPr="003C33BC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="002B6D89">
              <w:rPr>
                <w:rFonts w:asciiTheme="minorHAnsi" w:hAnsiTheme="minorHAnsi" w:cstheme="minorHAnsi"/>
                <w:b/>
                <w:sz w:val="22"/>
                <w:szCs w:val="22"/>
              </w:rPr>
              <w:t>Töörühma juhile</w:t>
            </w:r>
            <w:r w:rsidR="002B6D89"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B6D89" w:rsidRDefault="002D4A5F" w:rsidP="002B6D89">
            <w:pPr>
              <w:spacing w:before="6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-796603068"/>
                <w:placeholder>
                  <w:docPart w:val="BCCDF70CBA7F4994AB170D190985466F"/>
                </w:placeholder>
              </w:sdtPr>
              <w:sdtEndPr/>
              <w:sdtContent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B6D8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2B6D89" w:rsidRPr="003C33BC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="002B6D89">
              <w:rPr>
                <w:rFonts w:asciiTheme="minorHAnsi" w:hAnsiTheme="minorHAnsi" w:cstheme="minorHAnsi"/>
                <w:b/>
                <w:sz w:val="22"/>
                <w:szCs w:val="22"/>
              </w:rPr>
              <w:t>Töö tegijale</w:t>
            </w:r>
          </w:p>
          <w:p w:rsidR="004B0FCA" w:rsidRPr="003C33BC" w:rsidRDefault="002D4A5F" w:rsidP="002B6D89">
            <w:pPr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127977913"/>
                <w:placeholder>
                  <w:docPart w:val="BCCDF70CBA7F4994AB170D190985466F"/>
                </w:placeholder>
              </w:sdtPr>
              <w:sdtEndPr/>
              <w:sdtContent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B6D8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2B6D89">
              <w:rPr>
                <w:rFonts w:asciiTheme="minorHAnsi" w:hAnsiTheme="minorHAnsi" w:cstheme="minorHAnsi"/>
                <w:bCs/>
                <w:color w:val="14AFC6"/>
                <w:sz w:val="22"/>
                <w:szCs w:val="22"/>
              </w:rPr>
              <w:t xml:space="preserve"> </w:t>
            </w:r>
            <w:r w:rsidR="002B6D89" w:rsidRPr="002B6D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Töö jälgijale</w:t>
            </w:r>
          </w:p>
        </w:tc>
      </w:tr>
      <w:tr w:rsidR="00353B7D" w:rsidTr="002B6D89">
        <w:trPr>
          <w:trHeight w:val="340"/>
        </w:trPr>
        <w:tc>
          <w:tcPr>
            <w:tcW w:w="1899" w:type="dxa"/>
            <w:gridSpan w:val="2"/>
          </w:tcPr>
          <w:p w:rsidR="004B0FCA" w:rsidRPr="003C33BC" w:rsidRDefault="004B0FCA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Telefoni nr: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64939342"/>
            <w:placeholder>
              <w:docPart w:val="BCCDF70CBA7F4994AB170D190985466F"/>
            </w:placeholder>
          </w:sdtPr>
          <w:sdtEndPr/>
          <w:sdtContent>
            <w:tc>
              <w:tcPr>
                <w:tcW w:w="3528" w:type="dxa"/>
                <w:gridSpan w:val="2"/>
              </w:tcPr>
              <w:p w:rsidR="004B0FCA" w:rsidRPr="003C33BC" w:rsidRDefault="00397F4F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899" w:type="dxa"/>
            <w:gridSpan w:val="2"/>
          </w:tcPr>
          <w:p w:rsidR="004B0FCA" w:rsidRPr="003C33BC" w:rsidRDefault="004B0FCA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Telefoni nr: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518434769"/>
            <w:placeholder>
              <w:docPart w:val="BCCDF70CBA7F4994AB170D190985466F"/>
            </w:placeholder>
          </w:sdtPr>
          <w:sdtEndPr/>
          <w:sdtContent>
            <w:tc>
              <w:tcPr>
                <w:tcW w:w="3521" w:type="dxa"/>
                <w:gridSpan w:val="2"/>
              </w:tcPr>
              <w:p w:rsidR="004B0FCA" w:rsidRPr="003C33BC" w:rsidRDefault="00397F4F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353B7D" w:rsidTr="002B6D89">
        <w:trPr>
          <w:trHeight w:val="340"/>
        </w:trPr>
        <w:tc>
          <w:tcPr>
            <w:tcW w:w="1899" w:type="dxa"/>
            <w:gridSpan w:val="2"/>
          </w:tcPr>
          <w:p w:rsidR="004B0FCA" w:rsidRPr="003C33BC" w:rsidRDefault="004B0FCA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290092873"/>
            <w:placeholder>
              <w:docPart w:val="BCCDF70CBA7F4994AB170D190985466F"/>
            </w:placeholder>
          </w:sdtPr>
          <w:sdtEndPr/>
          <w:sdtContent>
            <w:tc>
              <w:tcPr>
                <w:tcW w:w="3528" w:type="dxa"/>
                <w:gridSpan w:val="2"/>
              </w:tcPr>
              <w:p w:rsidR="004B0FCA" w:rsidRPr="003C33BC" w:rsidRDefault="00397F4F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899" w:type="dxa"/>
            <w:gridSpan w:val="2"/>
          </w:tcPr>
          <w:p w:rsidR="004B0FCA" w:rsidRPr="003C33BC" w:rsidRDefault="004B0FCA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46058297"/>
            <w:placeholder>
              <w:docPart w:val="BCCDF70CBA7F4994AB170D190985466F"/>
            </w:placeholder>
          </w:sdtPr>
          <w:sdtEndPr/>
          <w:sdtContent>
            <w:tc>
              <w:tcPr>
                <w:tcW w:w="3521" w:type="dxa"/>
                <w:gridSpan w:val="2"/>
              </w:tcPr>
              <w:p w:rsidR="004B0FCA" w:rsidRPr="003C33BC" w:rsidRDefault="00397F4F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2B6D89" w:rsidTr="002B6D89">
        <w:trPr>
          <w:trHeight w:val="340"/>
        </w:trPr>
        <w:tc>
          <w:tcPr>
            <w:tcW w:w="1899" w:type="dxa"/>
            <w:gridSpan w:val="2"/>
          </w:tcPr>
          <w:p w:rsidR="002B6D89" w:rsidRPr="003C33BC" w:rsidRDefault="002B6D89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Töörühma liikmed</w:t>
            </w:r>
          </w:p>
        </w:tc>
        <w:tc>
          <w:tcPr>
            <w:tcW w:w="8948" w:type="dxa"/>
            <w:gridSpan w:val="6"/>
          </w:tcP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181891059"/>
              <w:placeholder>
                <w:docPart w:val="BCCDF70CBA7F4994AB170D190985466F"/>
              </w:placeholder>
            </w:sdtPr>
            <w:sdtEndPr/>
            <w:sdtContent>
              <w:p w:rsidR="002B6D89" w:rsidRDefault="002B6D89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…………………………………………………………………………………………………………………………………………….….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48660636"/>
              <w:placeholder>
                <w:docPart w:val="BCCDF70CBA7F4994AB170D190985466F"/>
              </w:placeholder>
            </w:sdtPr>
            <w:sdtEndPr/>
            <w:sdtContent>
              <w:p w:rsidR="002B6D89" w:rsidRPr="003C33BC" w:rsidRDefault="002B6D89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………………………………………………………………………………………………….…………………………………………….</w:t>
                </w:r>
              </w:p>
            </w:sdtContent>
          </w:sdt>
        </w:tc>
      </w:tr>
      <w:tr w:rsidR="00353B7D" w:rsidTr="00216567">
        <w:trPr>
          <w:trHeight w:val="340"/>
        </w:trPr>
        <w:tc>
          <w:tcPr>
            <w:tcW w:w="1654" w:type="dxa"/>
            <w:tcBorders>
              <w:right w:val="nil"/>
            </w:tcBorders>
            <w:shd w:val="clear" w:color="auto" w:fill="E6E6E6"/>
          </w:tcPr>
          <w:p w:rsidR="001C71B1" w:rsidRPr="003C33BC" w:rsidRDefault="001C71B1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C33BC">
              <w:rPr>
                <w:rFonts w:asciiTheme="minorHAnsi" w:hAnsiTheme="minorHAnsi" w:cstheme="minorHAnsi"/>
                <w:sz w:val="22"/>
                <w:szCs w:val="22"/>
              </w:rPr>
              <w:t xml:space="preserve">Töö liik: </w:t>
            </w:r>
          </w:p>
        </w:tc>
        <w:tc>
          <w:tcPr>
            <w:tcW w:w="1890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1C71B1" w:rsidRPr="003C33BC" w:rsidRDefault="002D4A5F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-1406983644"/>
                <w:placeholder>
                  <w:docPart w:val="BCCDF70CBA7F4994AB170D190985466F"/>
                </w:placeholder>
              </w:sdtPr>
              <w:sdtEndPr/>
              <w:sdtContent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C71B1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1C71B1" w:rsidRPr="003C33BC">
              <w:rPr>
                <w:rFonts w:asciiTheme="minorHAnsi" w:hAnsiTheme="minorHAnsi" w:cstheme="minorHAnsi"/>
                <w:sz w:val="22"/>
                <w:szCs w:val="22"/>
              </w:rPr>
              <w:t>Pingevaba</w:t>
            </w:r>
          </w:p>
        </w:tc>
        <w:tc>
          <w:tcPr>
            <w:tcW w:w="2333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1C71B1" w:rsidRPr="003C33BC" w:rsidRDefault="002D4A5F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389006480"/>
                <w:placeholder>
                  <w:docPart w:val="BCCDF70CBA7F4994AB170D190985466F"/>
                </w:placeholder>
              </w:sdtPr>
              <w:sdtEndPr/>
              <w:sdtContent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C71B1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1C71B1" w:rsidRPr="003C33BC">
              <w:rPr>
                <w:rFonts w:asciiTheme="minorHAnsi" w:hAnsiTheme="minorHAnsi" w:cstheme="minorHAnsi"/>
                <w:sz w:val="22"/>
                <w:szCs w:val="22"/>
              </w:rPr>
              <w:t>Pingelähedane</w:t>
            </w:r>
          </w:p>
        </w:tc>
        <w:tc>
          <w:tcPr>
            <w:tcW w:w="2001" w:type="dxa"/>
            <w:gridSpan w:val="2"/>
            <w:tcBorders>
              <w:left w:val="nil"/>
              <w:right w:val="nil"/>
            </w:tcBorders>
            <w:shd w:val="clear" w:color="auto" w:fill="E6E6E6"/>
          </w:tcPr>
          <w:p w:rsidR="001C71B1" w:rsidRPr="003C33BC" w:rsidRDefault="002D4A5F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854694968"/>
                <w:placeholder>
                  <w:docPart w:val="BCCDF70CBA7F4994AB170D190985466F"/>
                </w:placeholder>
              </w:sdtPr>
              <w:sdtEndPr/>
              <w:sdtContent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C71B1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1C71B1" w:rsidRPr="003C33BC">
              <w:rPr>
                <w:rFonts w:asciiTheme="minorHAnsi" w:hAnsiTheme="minorHAnsi" w:cstheme="minorHAnsi"/>
                <w:sz w:val="22"/>
                <w:szCs w:val="22"/>
              </w:rPr>
              <w:t>Pingealune</w:t>
            </w:r>
          </w:p>
        </w:tc>
        <w:tc>
          <w:tcPr>
            <w:tcW w:w="2969" w:type="dxa"/>
            <w:tcBorders>
              <w:left w:val="nil"/>
            </w:tcBorders>
            <w:shd w:val="clear" w:color="auto" w:fill="E6E6E6"/>
          </w:tcPr>
          <w:p w:rsidR="001C71B1" w:rsidRPr="003C33BC" w:rsidRDefault="002D4A5F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14AFC6"/>
                  <w:sz w:val="22"/>
                  <w:szCs w:val="22"/>
                </w:rPr>
                <w:id w:val="1594738400"/>
                <w:placeholder>
                  <w:docPart w:val="BCCDF70CBA7F4994AB170D190985466F"/>
                </w:placeholder>
              </w:sdtPr>
              <w:sdtEndPr>
                <w:rPr>
                  <w:color w:val="006272"/>
                </w:rPr>
              </w:sdtEndPr>
              <w:sdtContent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C71B1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</w:r>
                <w:r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separate"/>
                </w:r>
                <w:r w:rsidR="00976529" w:rsidRPr="00346CBE">
                  <w:rPr>
                    <w:rFonts w:asciiTheme="minorHAnsi" w:hAnsiTheme="minorHAnsi" w:cstheme="minorHAnsi"/>
                    <w:bCs/>
                    <w:color w:val="006272"/>
                    <w:sz w:val="22"/>
                    <w:szCs w:val="22"/>
                  </w:rPr>
                  <w:fldChar w:fldCharType="end"/>
                </w:r>
              </w:sdtContent>
            </w:sdt>
            <w:r w:rsidR="001C71B1" w:rsidRPr="003C33BC">
              <w:rPr>
                <w:rFonts w:asciiTheme="minorHAnsi" w:hAnsiTheme="minorHAnsi" w:cstheme="minorHAnsi"/>
                <w:sz w:val="22"/>
                <w:szCs w:val="22"/>
              </w:rPr>
              <w:t>Lihtsamad hooldustööd</w:t>
            </w:r>
          </w:p>
        </w:tc>
      </w:tr>
      <w:tr w:rsidR="002B6D89" w:rsidTr="00216567">
        <w:trPr>
          <w:trHeight w:val="340"/>
        </w:trPr>
        <w:tc>
          <w:tcPr>
            <w:tcW w:w="1899" w:type="dxa"/>
            <w:gridSpan w:val="2"/>
            <w:shd w:val="clear" w:color="auto" w:fill="E6E6E6"/>
          </w:tcPr>
          <w:p w:rsidR="002B6D89" w:rsidRPr="003C33BC" w:rsidRDefault="002B6D89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 sooritamis- loa (TSL) nr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7210512"/>
            <w:placeholder>
              <w:docPart w:val="BCCDF70CBA7F4994AB170D190985466F"/>
            </w:placeholder>
          </w:sdtPr>
          <w:sdtEndPr/>
          <w:sdtContent>
            <w:tc>
              <w:tcPr>
                <w:tcW w:w="3528" w:type="dxa"/>
                <w:gridSpan w:val="2"/>
                <w:shd w:val="clear" w:color="auto" w:fill="E6E6E6"/>
              </w:tcPr>
              <w:p w:rsidR="002B6D89" w:rsidRPr="003C33BC" w:rsidRDefault="00397F4F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  <w:tc>
          <w:tcPr>
            <w:tcW w:w="1899" w:type="dxa"/>
            <w:gridSpan w:val="2"/>
            <w:shd w:val="clear" w:color="auto" w:fill="E6E6E6"/>
          </w:tcPr>
          <w:p w:rsidR="002B6D89" w:rsidRPr="003C33BC" w:rsidRDefault="002B6D89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TSL väljastaja nimi ja aeg: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50947159"/>
            <w:placeholder>
              <w:docPart w:val="BCCDF70CBA7F4994AB170D190985466F"/>
            </w:placeholder>
          </w:sdtPr>
          <w:sdtEndPr/>
          <w:sdtContent>
            <w:tc>
              <w:tcPr>
                <w:tcW w:w="3521" w:type="dxa"/>
                <w:gridSpan w:val="2"/>
                <w:shd w:val="clear" w:color="auto" w:fill="E6E6E6"/>
              </w:tcPr>
              <w:p w:rsidR="002B6D89" w:rsidRPr="003C33BC" w:rsidRDefault="00397F4F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1C71B1" w:rsidTr="00216567">
        <w:trPr>
          <w:trHeight w:val="340"/>
        </w:trPr>
        <w:tc>
          <w:tcPr>
            <w:tcW w:w="10847" w:type="dxa"/>
            <w:gridSpan w:val="8"/>
            <w:shd w:val="clear" w:color="auto" w:fill="E6E6E6"/>
          </w:tcPr>
          <w:p w:rsidR="001C71B1" w:rsidRPr="002B6D89" w:rsidRDefault="001C71B1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D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Töökoht (remonditav seade):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01583192"/>
                <w:placeholder>
                  <w:docPart w:val="BCCDF70CBA7F4994AB170D190985466F"/>
                </w:placeholder>
              </w:sdtPr>
              <w:sdtEndPr/>
              <w:sdtContent>
                <w:r w:rsidR="00397F4F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1C71B1" w:rsidTr="00216567">
        <w:trPr>
          <w:trHeight w:val="340"/>
        </w:trPr>
        <w:tc>
          <w:tcPr>
            <w:tcW w:w="10847" w:type="dxa"/>
            <w:gridSpan w:val="8"/>
            <w:shd w:val="clear" w:color="auto" w:fill="E6E6E6"/>
          </w:tcPr>
          <w:p w:rsidR="001C71B1" w:rsidRPr="003C33BC" w:rsidRDefault="002B6D89" w:rsidP="00AE31B8">
            <w:pPr>
              <w:tabs>
                <w:tab w:val="right" w:pos="10631"/>
              </w:tabs>
              <w:spacing w:before="60" w:afterLines="60" w:after="144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B6D89">
              <w:rPr>
                <w:rFonts w:asciiTheme="minorHAnsi" w:hAnsiTheme="minorHAnsi" w:cstheme="minorHAnsi"/>
                <w:b/>
                <w:sz w:val="22"/>
                <w:szCs w:val="22"/>
              </w:rPr>
              <w:t>Töötoimingu kirj</w:t>
            </w:r>
            <w:r w:rsidR="00397F4F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Pr="002B6D89">
              <w:rPr>
                <w:rFonts w:asciiTheme="minorHAnsi" w:hAnsiTheme="minorHAnsi" w:cstheme="minorHAnsi"/>
                <w:b/>
                <w:sz w:val="22"/>
                <w:szCs w:val="22"/>
              </w:rPr>
              <w:t>ldus:</w:t>
            </w:r>
            <w:r w:rsidR="003C33BC" w:rsidRPr="003C33B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85509252"/>
                <w:placeholder>
                  <w:docPart w:val="BCCDF70CBA7F4994AB170D190985466F"/>
                </w:placeholder>
              </w:sdtPr>
              <w:sdtEndPr/>
              <w:sdtContent>
                <w:r w:rsidR="00A175F6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</w:t>
                </w:r>
                <w:r w:rsidR="00353B7D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</w:t>
                </w:r>
                <w:r w:rsidR="00A175F6"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2000497176"/>
              <w:placeholder>
                <w:docPart w:val="BCCDF70CBA7F4994AB170D190985466F"/>
              </w:placeholder>
            </w:sdtPr>
            <w:sdtEndPr/>
            <w:sdtContent>
              <w:p w:rsidR="00A175F6" w:rsidRPr="003C33BC" w:rsidRDefault="00A175F6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</w:t>
                </w:r>
                <w:r w:rsidR="00353B7D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……………….</w:t>
                </w: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</w:t>
                </w:r>
              </w:p>
            </w:sdtContent>
          </w:sdt>
        </w:tc>
      </w:tr>
      <w:tr w:rsidR="002B6D89" w:rsidTr="002B6D89">
        <w:trPr>
          <w:trHeight w:val="340"/>
        </w:trPr>
        <w:tc>
          <w:tcPr>
            <w:tcW w:w="10847" w:type="dxa"/>
            <w:gridSpan w:val="8"/>
          </w:tcPr>
          <w:p w:rsidR="002B6D89" w:rsidRPr="002B6D89" w:rsidRDefault="002B6D89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D89">
              <w:rPr>
                <w:rFonts w:asciiTheme="minorHAnsi" w:hAnsiTheme="minorHAnsi" w:cstheme="minorHAnsi"/>
                <w:b/>
                <w:sz w:val="22"/>
                <w:szCs w:val="22"/>
              </w:rPr>
              <w:t>Erijuhised:</w:t>
            </w:r>
          </w:p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701931290"/>
              <w:placeholder>
                <w:docPart w:val="BCCDF70CBA7F4994AB170D190985466F"/>
              </w:placeholder>
            </w:sdtPr>
            <w:sdtEndPr/>
            <w:sdtContent>
              <w:p w:rsidR="002B6D89" w:rsidRPr="003C33BC" w:rsidRDefault="002B6D89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</w:t>
                </w: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1482735094"/>
              <w:placeholder>
                <w:docPart w:val="BCCDF70CBA7F4994AB170D190985466F"/>
              </w:placeholder>
            </w:sdtPr>
            <w:sdtEndPr/>
            <w:sdtContent>
              <w:p w:rsidR="00397F4F" w:rsidRDefault="002B6D89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……………….</w:t>
                </w: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645583500"/>
              <w:placeholder>
                <w:docPart w:val="BCCDF70CBA7F4994AB170D190985466F"/>
              </w:placeholder>
            </w:sdtPr>
            <w:sdtEndPr/>
            <w:sdtContent>
              <w:p w:rsidR="002B6D89" w:rsidRPr="003C33BC" w:rsidRDefault="002B6D89" w:rsidP="00AE31B8">
                <w:pPr>
                  <w:tabs>
                    <w:tab w:val="right" w:pos="10631"/>
                  </w:tabs>
                  <w:spacing w:before="60" w:afterLines="60" w:after="144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………………………………………………………………………………………………………………………………………………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</w:t>
                </w: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</w:t>
                </w:r>
              </w:p>
            </w:sdtContent>
          </w:sdt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336425881"/>
              <w:placeholder>
                <w:docPart w:val="BCCDF70CBA7F4994AB170D190985466F"/>
              </w:placeholder>
            </w:sdtPr>
            <w:sdtEndPr/>
            <w:sdtContent>
              <w:p w:rsidR="002B6D89" w:rsidRPr="003C33BC" w:rsidRDefault="002B6D89" w:rsidP="002B6D89">
                <w:pPr>
                  <w:tabs>
                    <w:tab w:val="right" w:pos="10631"/>
                  </w:tabs>
                  <w:spacing w:before="60"/>
                  <w:ind w:left="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……………………………………………………………………………………………………………………………………………</w:t>
                </w:r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……………….</w:t>
                </w:r>
                <w:r w:rsidRPr="003C33BC"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</w:t>
                </w:r>
              </w:p>
            </w:sdtContent>
          </w:sdt>
        </w:tc>
      </w:tr>
      <w:tr w:rsidR="002B6D89" w:rsidTr="00A52A43">
        <w:trPr>
          <w:trHeight w:val="340"/>
        </w:trPr>
        <w:tc>
          <w:tcPr>
            <w:tcW w:w="5423" w:type="dxa"/>
            <w:gridSpan w:val="4"/>
          </w:tcPr>
          <w:p w:rsidR="002B6D89" w:rsidRPr="003C33BC" w:rsidRDefault="002B6D89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 alguse lubatud aeg:</w:t>
            </w:r>
            <w:r w:rsidR="00397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35342058"/>
                <w:placeholder>
                  <w:docPart w:val="BCCDF70CBA7F4994AB170D190985466F"/>
                </w:placeholder>
              </w:sdtPr>
              <w:sdtEndPr/>
              <w:sdtContent>
                <w:r w:rsidR="00397F4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424" w:type="dxa"/>
            <w:gridSpan w:val="4"/>
          </w:tcPr>
          <w:p w:rsidR="002B6D89" w:rsidRPr="003C33BC" w:rsidRDefault="002B6D89" w:rsidP="003C33BC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 lõpetamise tähtaeg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63551624"/>
                <w:placeholder>
                  <w:docPart w:val="BCCDF70CBA7F4994AB170D190985466F"/>
                </w:placeholder>
              </w:sdtPr>
              <w:sdtEndPr/>
              <w:sdtContent>
                <w:r w:rsidR="007A1879">
                  <w:rPr>
                    <w:rFonts w:asciiTheme="minorHAnsi" w:hAnsiTheme="minorHAnsi" w:cstheme="minorHAnsi"/>
                    <w:sz w:val="22"/>
                    <w:szCs w:val="22"/>
                  </w:rPr>
                  <w:t>:</w:t>
                </w:r>
                <w:r w:rsidR="00397F4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2B6D89" w:rsidRPr="00216567" w:rsidRDefault="002B6D89" w:rsidP="002B6D89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b/>
          <w:sz w:val="28"/>
          <w:szCs w:val="28"/>
        </w:rPr>
      </w:pPr>
      <w:r w:rsidRPr="00216567">
        <w:rPr>
          <w:rFonts w:asciiTheme="minorHAnsi" w:hAnsiTheme="minorHAnsi" w:cstheme="minorHAnsi"/>
          <w:b/>
          <w:sz w:val="28"/>
          <w:szCs w:val="28"/>
        </w:rPr>
        <w:t>TÖÖ</w:t>
      </w:r>
      <w:r w:rsidR="00216567" w:rsidRPr="00216567">
        <w:rPr>
          <w:rFonts w:asciiTheme="minorHAnsi" w:hAnsiTheme="minorHAnsi" w:cstheme="minorHAnsi"/>
          <w:b/>
          <w:sz w:val="28"/>
          <w:szCs w:val="28"/>
        </w:rPr>
        <w:t>KOHA ETTEVALMISTAMISEKS TEOSTATUD MEETMED (SH KAITSELAHUTAMISED JA MAANDAMISED)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3545"/>
        <w:gridCol w:w="3536"/>
      </w:tblGrid>
      <w:tr w:rsidR="00216567" w:rsidTr="00216567">
        <w:tc>
          <w:tcPr>
            <w:tcW w:w="3590" w:type="dxa"/>
            <w:shd w:val="clear" w:color="auto" w:fill="E6E6E6"/>
          </w:tcPr>
          <w:p w:rsidR="00216567" w:rsidRP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567">
              <w:rPr>
                <w:rFonts w:asciiTheme="minorHAnsi" w:hAnsiTheme="minorHAnsi" w:cstheme="minorHAnsi"/>
                <w:b/>
                <w:sz w:val="22"/>
                <w:szCs w:val="22"/>
              </w:rPr>
              <w:t>Elektripaigaldise nimetus</w:t>
            </w:r>
          </w:p>
        </w:tc>
        <w:tc>
          <w:tcPr>
            <w:tcW w:w="3590" w:type="dxa"/>
            <w:shd w:val="clear" w:color="auto" w:fill="E6E6E6"/>
          </w:tcPr>
          <w:p w:rsidR="00216567" w:rsidRP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567">
              <w:rPr>
                <w:rFonts w:asciiTheme="minorHAnsi" w:hAnsiTheme="minorHAnsi" w:cstheme="minorHAnsi"/>
                <w:b/>
                <w:sz w:val="22"/>
                <w:szCs w:val="22"/>
              </w:rPr>
              <w:t>Kaitselahutamised</w:t>
            </w:r>
          </w:p>
        </w:tc>
        <w:tc>
          <w:tcPr>
            <w:tcW w:w="3591" w:type="dxa"/>
            <w:shd w:val="clear" w:color="auto" w:fill="E6E6E6"/>
          </w:tcPr>
          <w:p w:rsidR="00216567" w:rsidRP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567">
              <w:rPr>
                <w:rFonts w:asciiTheme="minorHAnsi" w:hAnsiTheme="minorHAnsi" w:cstheme="minorHAnsi"/>
                <w:b/>
                <w:sz w:val="22"/>
                <w:szCs w:val="22"/>
              </w:rPr>
              <w:t>Maandamised</w:t>
            </w:r>
          </w:p>
        </w:tc>
      </w:tr>
      <w:tr w:rsidR="00216567" w:rsidTr="00216567"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216567"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216567"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216567"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216567"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216567"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216567"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216567"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1" w:type="dxa"/>
            <w:shd w:val="clear" w:color="auto" w:fill="E6E6E6"/>
          </w:tcPr>
          <w:p w:rsidR="00216567" w:rsidRDefault="00216567" w:rsidP="002B6D89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6567" w:rsidRPr="00216567" w:rsidRDefault="00216567" w:rsidP="00216567">
      <w:pPr>
        <w:spacing w:before="60"/>
        <w:ind w:left="0"/>
        <w:rPr>
          <w:rFonts w:asciiTheme="minorHAnsi" w:hAnsiTheme="minorHAnsi" w:cstheme="minorHAnsi"/>
          <w:b/>
          <w:sz w:val="22"/>
          <w:szCs w:val="22"/>
        </w:rPr>
      </w:pPr>
      <w:r w:rsidRPr="00216567">
        <w:rPr>
          <w:rFonts w:asciiTheme="minorHAnsi" w:hAnsiTheme="minorHAnsi" w:cstheme="minorHAnsi"/>
          <w:b/>
          <w:sz w:val="22"/>
          <w:szCs w:val="22"/>
        </w:rPr>
        <w:lastRenderedPageBreak/>
        <w:t>Elektritöö juht kinnitab oma allkirjaga, et on veendunud kõigi 5 põhi-ohutusreeglite nõuete täitmises (sh täielik kaitselahutamine, tagasilülitamise võimaluse välistamine, paigaldise pingetuses veendumine, maandamine ja lühistamine, juurdepääsu tõkestamine naabruses asuvatele pingestatud osadele) ja töökoht on tähistatud.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4"/>
        <w:gridCol w:w="5307"/>
      </w:tblGrid>
      <w:tr w:rsidR="00216567" w:rsidTr="00FB47CB">
        <w:tc>
          <w:tcPr>
            <w:tcW w:w="10771" w:type="dxa"/>
            <w:gridSpan w:val="2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216567">
              <w:rPr>
                <w:rFonts w:asciiTheme="minorHAnsi" w:hAnsiTheme="minorHAnsi" w:cstheme="minorHAnsi"/>
                <w:b/>
                <w:sz w:val="22"/>
                <w:szCs w:val="22"/>
              </w:rPr>
              <w:t>Töö alustamisluba antud/saadud: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54318697"/>
                <w:placeholder>
                  <w:docPart w:val="BCCDF70CBA7F4994AB170D190985466F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49156883"/>
                <w:placeholder>
                  <w:docPart w:val="BCCDF70CBA7F4994AB170D190985466F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         kell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73467186"/>
                <w:placeholder>
                  <w:docPart w:val="BCCDF70CBA7F4994AB170D190985466F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</w:t>
                </w:r>
              </w:sdtContent>
            </w:sdt>
          </w:p>
        </w:tc>
      </w:tr>
      <w:tr w:rsidR="00216567" w:rsidTr="00216567">
        <w:tc>
          <w:tcPr>
            <w:tcW w:w="5385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Loa andja allkiri</w:t>
            </w:r>
            <w:r w:rsidR="00397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29650883"/>
                <w:placeholder>
                  <w:docPart w:val="BCCDF70CBA7F4994AB170D190985466F"/>
                </w:placeholder>
              </w:sdtPr>
              <w:sdtEndPr/>
              <w:sdtContent>
                <w:r w:rsidR="00397F4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38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Loa saaja allkiri</w:t>
            </w:r>
            <w:r w:rsidR="00397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68192135"/>
                <w:placeholder>
                  <w:docPart w:val="BCCDF70CBA7F4994AB170D190985466F"/>
                </w:placeholder>
              </w:sdtPr>
              <w:sdtEndPr/>
              <w:sdtContent>
                <w:r w:rsidR="00397F4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216567" w:rsidRPr="00216567" w:rsidRDefault="00216567" w:rsidP="00216567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3539"/>
        <w:gridCol w:w="3534"/>
      </w:tblGrid>
      <w:tr w:rsidR="00216567" w:rsidTr="00216567">
        <w:tc>
          <w:tcPr>
            <w:tcW w:w="3590" w:type="dxa"/>
            <w:vMerge w:val="restart"/>
          </w:tcPr>
          <w:p w:rsidR="00216567" w:rsidRP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16567">
              <w:rPr>
                <w:rFonts w:asciiTheme="minorHAnsi" w:hAnsiTheme="minorHAnsi" w:cstheme="minorHAnsi"/>
                <w:b/>
                <w:sz w:val="22"/>
                <w:szCs w:val="22"/>
              </w:rPr>
              <w:t>Töö alustamisluba pikendatud kuni:</w:t>
            </w:r>
          </w:p>
        </w:tc>
        <w:tc>
          <w:tcPr>
            <w:tcW w:w="3590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Kuupäev:</w:t>
            </w:r>
            <w:r w:rsidR="00397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98683527"/>
                <w:placeholder>
                  <w:docPart w:val="BCCDF70CBA7F4994AB170D190985466F"/>
                </w:placeholder>
              </w:sdtPr>
              <w:sdtEndPr/>
              <w:sdtContent>
                <w:r w:rsidR="00397F4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59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Kell:</w:t>
            </w:r>
            <w:r w:rsidR="00397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1635455"/>
                <w:placeholder>
                  <w:docPart w:val="BCCDF70CBA7F4994AB170D190985466F"/>
                </w:placeholder>
              </w:sdtPr>
              <w:sdtEndPr/>
              <w:sdtContent>
                <w:r w:rsidR="00397F4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216567" w:rsidTr="00216567">
        <w:tc>
          <w:tcPr>
            <w:tcW w:w="3590" w:type="dxa"/>
            <w:vMerge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90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Nimi:</w:t>
            </w:r>
            <w:r w:rsidR="00397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08961150"/>
                <w:placeholder>
                  <w:docPart w:val="BCCDF70CBA7F4994AB170D190985466F"/>
                </w:placeholder>
              </w:sdtPr>
              <w:sdtEndPr/>
              <w:sdtContent>
                <w:r w:rsidR="00397F4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59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Allkiri:</w:t>
            </w:r>
            <w:r w:rsidR="00397F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31119913"/>
                <w:placeholder>
                  <w:docPart w:val="BCCDF70CBA7F4994AB170D190985466F"/>
                </w:placeholder>
              </w:sdtPr>
              <w:sdtEndPr/>
              <w:sdtContent>
                <w:r w:rsidR="00397F4F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216567" w:rsidRPr="00216567" w:rsidRDefault="00216567" w:rsidP="00216567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10"/>
          <w:szCs w:val="10"/>
        </w:rPr>
      </w:pPr>
    </w:p>
    <w:p w:rsidR="00216567" w:rsidRPr="00216567" w:rsidRDefault="00216567" w:rsidP="00216567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b/>
          <w:sz w:val="22"/>
          <w:szCs w:val="22"/>
        </w:rPr>
      </w:pPr>
      <w:r w:rsidRPr="00216567">
        <w:rPr>
          <w:rFonts w:asciiTheme="minorHAnsi" w:hAnsiTheme="minorHAnsi" w:cstheme="minorHAnsi"/>
          <w:b/>
          <w:sz w:val="22"/>
          <w:szCs w:val="22"/>
        </w:rPr>
        <w:t>IGAPÄEVANE TÖÖLEASUMINE JA TÖÖDE LÕPETAMINE</w:t>
      </w:r>
    </w:p>
    <w:p w:rsidR="00216567" w:rsidRPr="00216567" w:rsidRDefault="00216567" w:rsidP="00216567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716" w:type="dxa"/>
        <w:tblLook w:val="04A0" w:firstRow="1" w:lastRow="0" w:firstColumn="1" w:lastColumn="0" w:noHBand="0" w:noVBand="1"/>
      </w:tblPr>
      <w:tblGrid>
        <w:gridCol w:w="2438"/>
        <w:gridCol w:w="1701"/>
        <w:gridCol w:w="1206"/>
        <w:gridCol w:w="1232"/>
        <w:gridCol w:w="1701"/>
        <w:gridCol w:w="2438"/>
      </w:tblGrid>
      <w:tr w:rsidR="00216567" w:rsidTr="00DA7725">
        <w:tc>
          <w:tcPr>
            <w:tcW w:w="5345" w:type="dxa"/>
            <w:gridSpan w:val="3"/>
          </w:tcPr>
          <w:p w:rsidR="00216567" w:rsidRDefault="00216567" w:rsidP="00DA7725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Töör</w:t>
            </w:r>
            <w:r w:rsidR="00DA7725">
              <w:rPr>
                <w:rFonts w:asciiTheme="minorHAnsi" w:hAnsiTheme="minorHAnsi" w:cstheme="minorHAnsi"/>
                <w:sz w:val="22"/>
                <w:szCs w:val="22"/>
              </w:rPr>
              <w:t>ühma liikmed juhendatud ja lubatud ettevalmistatud töökohale</w:t>
            </w:r>
          </w:p>
        </w:tc>
        <w:tc>
          <w:tcPr>
            <w:tcW w:w="5371" w:type="dxa"/>
            <w:gridSpan w:val="3"/>
          </w:tcPr>
          <w:p w:rsidR="00216567" w:rsidRDefault="00DA7725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Töö lõpetatud, töörühm töökohalt eemaldatud           </w:t>
            </w:r>
          </w:p>
        </w:tc>
      </w:tr>
      <w:tr w:rsidR="00397F4F" w:rsidTr="00DA7725">
        <w:tc>
          <w:tcPr>
            <w:tcW w:w="2438" w:type="dxa"/>
            <w:vAlign w:val="center"/>
          </w:tcPr>
          <w:p w:rsidR="00216567" w:rsidRDefault="00DA7725" w:rsidP="00DA7725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Töökoha nimetus</w:t>
            </w:r>
          </w:p>
        </w:tc>
        <w:tc>
          <w:tcPr>
            <w:tcW w:w="1701" w:type="dxa"/>
            <w:vAlign w:val="center"/>
          </w:tcPr>
          <w:p w:rsidR="00216567" w:rsidRDefault="00DA7725" w:rsidP="00DA7725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Kuupäev / kellaaeg</w:t>
            </w:r>
          </w:p>
        </w:tc>
        <w:tc>
          <w:tcPr>
            <w:tcW w:w="2438" w:type="dxa"/>
            <w:gridSpan w:val="2"/>
            <w:vAlign w:val="center"/>
          </w:tcPr>
          <w:p w:rsidR="00216567" w:rsidRDefault="00DA7725" w:rsidP="00DA7725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Töörühma juht (töötegija, jälgija) allkiri</w:t>
            </w:r>
          </w:p>
        </w:tc>
        <w:tc>
          <w:tcPr>
            <w:tcW w:w="1701" w:type="dxa"/>
            <w:vAlign w:val="center"/>
          </w:tcPr>
          <w:p w:rsidR="00216567" w:rsidRDefault="00DA7725" w:rsidP="00DA7725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Kuupäev / kellaaeg</w:t>
            </w:r>
          </w:p>
        </w:tc>
        <w:tc>
          <w:tcPr>
            <w:tcW w:w="2438" w:type="dxa"/>
            <w:vAlign w:val="center"/>
          </w:tcPr>
          <w:p w:rsidR="00216567" w:rsidRDefault="00DA7725" w:rsidP="00DA7725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Töörühma juht (töötegija, jälgija) allkiri</w:t>
            </w:r>
          </w:p>
        </w:tc>
      </w:tr>
      <w:tr w:rsidR="00397F4F" w:rsidTr="00DA7725"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F4F" w:rsidTr="00DA7725"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F4F" w:rsidTr="00DA7725"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F4F" w:rsidTr="00DA7725"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F4F" w:rsidTr="00DA7725"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F4F" w:rsidTr="00DA7725"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F4F" w:rsidTr="00DA7725"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7F4F" w:rsidTr="00DA7725"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  <w:gridSpan w:val="2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6567" w:rsidRPr="00DA7725" w:rsidRDefault="00216567" w:rsidP="00216567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10"/>
          <w:szCs w:val="10"/>
        </w:rPr>
      </w:pPr>
    </w:p>
    <w:p w:rsidR="00DA7725" w:rsidRPr="00DA7725" w:rsidRDefault="00DA7725" w:rsidP="00216567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b/>
          <w:sz w:val="22"/>
          <w:szCs w:val="22"/>
        </w:rPr>
      </w:pPr>
      <w:r w:rsidRPr="00DA7725">
        <w:rPr>
          <w:rFonts w:asciiTheme="minorHAnsi" w:hAnsiTheme="minorHAnsi" w:cstheme="minorHAnsi"/>
          <w:b/>
          <w:sz w:val="22"/>
          <w:szCs w:val="22"/>
        </w:rPr>
        <w:t>MUUDATUSED TÖÖRÜHMA KOOSSEISUS</w:t>
      </w:r>
    </w:p>
    <w:p w:rsidR="00DA7725" w:rsidRPr="00DA7725" w:rsidRDefault="00DA7725" w:rsidP="00216567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0"/>
        <w:gridCol w:w="3403"/>
        <w:gridCol w:w="1684"/>
        <w:gridCol w:w="2134"/>
      </w:tblGrid>
      <w:tr w:rsidR="00216567" w:rsidTr="00DA7725">
        <w:tc>
          <w:tcPr>
            <w:tcW w:w="3456" w:type="dxa"/>
          </w:tcPr>
          <w:p w:rsidR="00216567" w:rsidRDefault="00DA7725" w:rsidP="00DA7725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Töörühma koosseisu a</w:t>
            </w:r>
            <w:r w:rsidR="00CF5F6F">
              <w:rPr>
                <w:rFonts w:asciiTheme="minorHAnsi" w:hAnsiTheme="minorHAnsi" w:cstheme="minorHAnsi"/>
                <w:sz w:val="22"/>
                <w:szCs w:val="22"/>
              </w:rPr>
              <w:t>rv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atud (nimi)</w:t>
            </w:r>
          </w:p>
        </w:tc>
        <w:tc>
          <w:tcPr>
            <w:tcW w:w="3456" w:type="dxa"/>
          </w:tcPr>
          <w:p w:rsidR="00216567" w:rsidRDefault="00DA7725" w:rsidP="00DA7725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Töörühma koosseisust välja arvatud (nimi)</w:t>
            </w:r>
          </w:p>
        </w:tc>
        <w:tc>
          <w:tcPr>
            <w:tcW w:w="1701" w:type="dxa"/>
          </w:tcPr>
          <w:p w:rsidR="00216567" w:rsidRDefault="00DA7725" w:rsidP="00DA7725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Kuupäev / kellaaeg</w:t>
            </w:r>
          </w:p>
        </w:tc>
        <w:tc>
          <w:tcPr>
            <w:tcW w:w="2158" w:type="dxa"/>
          </w:tcPr>
          <w:p w:rsidR="00216567" w:rsidRDefault="00DA7725" w:rsidP="00DA7725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Töörühma juhi allkiri</w:t>
            </w:r>
          </w:p>
        </w:tc>
      </w:tr>
      <w:tr w:rsidR="00216567" w:rsidTr="00DA7725">
        <w:tc>
          <w:tcPr>
            <w:tcW w:w="345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45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DA7725">
        <w:tc>
          <w:tcPr>
            <w:tcW w:w="345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DA7725">
        <w:tc>
          <w:tcPr>
            <w:tcW w:w="345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DA7725">
        <w:tc>
          <w:tcPr>
            <w:tcW w:w="345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6567" w:rsidTr="00DA7725">
        <w:tc>
          <w:tcPr>
            <w:tcW w:w="345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6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8" w:type="dxa"/>
          </w:tcPr>
          <w:p w:rsidR="00216567" w:rsidRDefault="00216567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B6D89" w:rsidRPr="00DA7725" w:rsidRDefault="002B6D89" w:rsidP="00216567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10"/>
          <w:szCs w:val="10"/>
        </w:rPr>
      </w:pPr>
    </w:p>
    <w:p w:rsidR="00DA7725" w:rsidRPr="00DA7725" w:rsidRDefault="00DA7725" w:rsidP="00216567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b/>
          <w:sz w:val="22"/>
          <w:szCs w:val="22"/>
        </w:rPr>
      </w:pPr>
      <w:r w:rsidRPr="00DA7725">
        <w:rPr>
          <w:rFonts w:asciiTheme="minorHAnsi" w:hAnsiTheme="minorHAnsi" w:cstheme="minorHAnsi"/>
          <w:b/>
          <w:sz w:val="22"/>
          <w:szCs w:val="22"/>
        </w:rPr>
        <w:t>TÖÖDE LÕPETAMISEST TEATAMINE JA VORMISTAMINE</w:t>
      </w:r>
    </w:p>
    <w:p w:rsidR="00DA7725" w:rsidRPr="00DA7725" w:rsidRDefault="00DA7725" w:rsidP="00216567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4"/>
        <w:gridCol w:w="5307"/>
      </w:tblGrid>
      <w:tr w:rsidR="00DA7725" w:rsidTr="00454E49">
        <w:tc>
          <w:tcPr>
            <w:tcW w:w="10771" w:type="dxa"/>
            <w:gridSpan w:val="2"/>
            <w:vAlign w:val="center"/>
          </w:tcPr>
          <w:p w:rsidR="00DA7725" w:rsidRDefault="00454E49" w:rsidP="00454E49">
            <w:pPr>
              <w:tabs>
                <w:tab w:val="right" w:pos="10631"/>
              </w:tabs>
              <w:spacing w:before="60"/>
              <w:ind w:lef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216567">
              <w:rPr>
                <w:rFonts w:asciiTheme="minorHAnsi" w:hAnsiTheme="minorHAnsi" w:cstheme="minorHAnsi"/>
                <w:b/>
                <w:sz w:val="22"/>
                <w:szCs w:val="22"/>
              </w:rPr>
              <w:t>Töö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 täieliku lõpetamise teade antud/saadud: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14915815"/>
                <w:placeholder>
                  <w:docPart w:val="BCCDF70CBA7F4994AB170D190985466F"/>
                </w:placeholder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…………………………………………………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20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5912155"/>
                <w:placeholder>
                  <w:docPart w:val="BCCDF70CBA7F4994AB170D190985466F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……….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          kell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1889073"/>
                <w:placeholder>
                  <w:docPart w:val="BCCDF70CBA7F4994AB170D190985466F"/>
                </w:placeholder>
              </w:sdtPr>
              <w:sdtEndPr/>
              <w:sdtContent>
                <w:r>
                  <w:rPr>
                    <w:rFonts w:asciiTheme="minorHAnsi" w:hAnsiTheme="minorHAnsi" w:cstheme="minorHAnsi"/>
                    <w:sz w:val="22"/>
                    <w:szCs w:val="22"/>
                  </w:rPr>
                  <w:t>………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54E49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Töö on täielikult lõpetatud, Töörühma liikmed eemaldatud, Töörühma poolt paigaldatud maandused maha võetud, töökoht korrastatud</w:t>
            </w:r>
          </w:p>
        </w:tc>
      </w:tr>
      <w:tr w:rsidR="00216567" w:rsidTr="00216567">
        <w:tc>
          <w:tcPr>
            <w:tcW w:w="5385" w:type="dxa"/>
          </w:tcPr>
          <w:p w:rsidR="00216567" w:rsidRDefault="00454E49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Teate saaja</w:t>
            </w:r>
            <w:r w:rsidR="004C3B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9857371"/>
                <w:placeholder>
                  <w:docPart w:val="BCCDF70CBA7F4994AB170D190985466F"/>
                </w:placeholder>
              </w:sdtPr>
              <w:sdtEndPr/>
              <w:sdtContent>
                <w:r w:rsidR="004C3BD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454E49" w:rsidRDefault="00454E49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nimi ja allkiri</w:t>
            </w:r>
            <w:r w:rsidR="004C3B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1078255"/>
                <w:placeholder>
                  <w:docPart w:val="BCCDF70CBA7F4994AB170D190985466F"/>
                </w:placeholder>
              </w:sdtPr>
              <w:sdtEndPr/>
              <w:sdtContent>
                <w:r w:rsidR="004C3BD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386" w:type="dxa"/>
          </w:tcPr>
          <w:p w:rsidR="00216567" w:rsidRDefault="00454E49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Teate andja</w:t>
            </w:r>
            <w:r w:rsidR="004C3B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95747008"/>
                <w:placeholder>
                  <w:docPart w:val="BCCDF70CBA7F4994AB170D190985466F"/>
                </w:placeholder>
              </w:sdtPr>
              <w:sdtEndPr/>
              <w:sdtContent>
                <w:r w:rsidR="004C3BD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454E49" w:rsidRDefault="00454E49" w:rsidP="00216567">
            <w:pPr>
              <w:tabs>
                <w:tab w:val="right" w:pos="10631"/>
              </w:tabs>
              <w:spacing w:before="6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allkiri:</w:t>
            </w:r>
            <w:r w:rsidR="004C3BD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65669855"/>
                <w:placeholder>
                  <w:docPart w:val="BCCDF70CBA7F4994AB170D190985466F"/>
                </w:placeholder>
              </w:sdtPr>
              <w:sdtEndPr/>
              <w:sdtContent>
                <w:r w:rsidR="004C3BD2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</w:tbl>
    <w:p w:rsidR="00216567" w:rsidRDefault="00216567" w:rsidP="004C3BD2">
      <w:pPr>
        <w:tabs>
          <w:tab w:val="right" w:pos="10631"/>
        </w:tabs>
        <w:spacing w:before="60"/>
        <w:ind w:left="0"/>
        <w:rPr>
          <w:rFonts w:asciiTheme="minorHAnsi" w:hAnsiTheme="minorHAnsi" w:cstheme="minorHAnsi"/>
          <w:sz w:val="22"/>
          <w:szCs w:val="22"/>
        </w:rPr>
      </w:pPr>
    </w:p>
    <w:sectPr w:rsidR="00216567" w:rsidSect="006B5B2D">
      <w:headerReference w:type="default" r:id="rId8"/>
      <w:headerReference w:type="first" r:id="rId9"/>
      <w:type w:val="continuous"/>
      <w:pgSz w:w="11906" w:h="16838"/>
      <w:pgMar w:top="993" w:right="566" w:bottom="568" w:left="709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A5F" w:rsidRDefault="002D4A5F" w:rsidP="000B4E8F">
      <w:pPr>
        <w:spacing w:before="0" w:after="0"/>
      </w:pPr>
      <w:r>
        <w:separator/>
      </w:r>
    </w:p>
  </w:endnote>
  <w:endnote w:type="continuationSeparator" w:id="0">
    <w:p w:rsidR="002D4A5F" w:rsidRDefault="002D4A5F" w:rsidP="000B4E8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A5F" w:rsidRDefault="002D4A5F" w:rsidP="000B4E8F">
      <w:pPr>
        <w:spacing w:before="0" w:after="0"/>
      </w:pPr>
      <w:r>
        <w:separator/>
      </w:r>
    </w:p>
  </w:footnote>
  <w:footnote w:type="continuationSeparator" w:id="0">
    <w:p w:rsidR="002D4A5F" w:rsidRDefault="002D4A5F" w:rsidP="000B4E8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:rsidR="006B5B2D" w:rsidRPr="006B5B2D" w:rsidRDefault="006B5B2D" w:rsidP="006B5B2D">
        <w:pPr>
          <w:pStyle w:val="Header"/>
          <w:jc w:val="right"/>
          <w:rPr>
            <w:rFonts w:asciiTheme="minorHAnsi" w:hAnsiTheme="minorHAnsi" w:cstheme="minorHAnsi"/>
            <w:sz w:val="16"/>
            <w:szCs w:val="16"/>
          </w:rPr>
        </w:pPr>
        <w:r w:rsidRPr="001B2ADA">
          <w:rPr>
            <w:noProof/>
            <w:sz w:val="16"/>
            <w:szCs w:val="16"/>
          </w:rPr>
          <w:drawing>
            <wp:anchor distT="0" distB="0" distL="114300" distR="114300" simplePos="0" relativeHeight="251659264" behindDoc="0" locked="0" layoutInCell="1" allowOverlap="1" wp14:anchorId="34C09353" wp14:editId="5AE094F8">
              <wp:simplePos x="0" y="0"/>
              <wp:positionH relativeFrom="column">
                <wp:posOffset>47625</wp:posOffset>
              </wp:positionH>
              <wp:positionV relativeFrom="paragraph">
                <wp:posOffset>-38100</wp:posOffset>
              </wp:positionV>
              <wp:extent cx="1196340" cy="408305"/>
              <wp:effectExtent l="0" t="0" r="3810" b="0"/>
              <wp:wrapNone/>
              <wp:docPr id="41" name="Pictu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9634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6B5B2D">
          <w:rPr>
            <w:rFonts w:asciiTheme="minorHAnsi" w:hAnsiTheme="minorHAnsi" w:cstheme="minorHAnsi"/>
            <w:sz w:val="16"/>
            <w:szCs w:val="16"/>
          </w:rPr>
          <w:t xml:space="preserve">Lk </w:t>
        </w:r>
        <w:r w:rsidRPr="006B5B2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B5B2D">
          <w:rPr>
            <w:rFonts w:asciiTheme="minorHAnsi" w:hAnsiTheme="minorHAnsi" w:cstheme="minorHAnsi"/>
            <w:sz w:val="16"/>
            <w:szCs w:val="16"/>
          </w:rPr>
          <w:instrText>PAGE</w:instrText>
        </w:r>
        <w:r w:rsidRPr="006B5B2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F587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6B5B2D">
          <w:rPr>
            <w:rFonts w:asciiTheme="minorHAnsi" w:hAnsiTheme="minorHAnsi" w:cstheme="minorHAnsi"/>
            <w:sz w:val="16"/>
            <w:szCs w:val="16"/>
          </w:rPr>
          <w:fldChar w:fldCharType="end"/>
        </w:r>
        <w:r w:rsidRPr="006B5B2D">
          <w:rPr>
            <w:rFonts w:asciiTheme="minorHAnsi" w:hAnsiTheme="minorHAnsi" w:cstheme="minorHAnsi"/>
            <w:sz w:val="16"/>
            <w:szCs w:val="16"/>
          </w:rPr>
          <w:t xml:space="preserve"> / </w:t>
        </w:r>
        <w:r w:rsidRPr="006B5B2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B5B2D">
          <w:rPr>
            <w:rFonts w:asciiTheme="minorHAnsi" w:hAnsiTheme="minorHAnsi" w:cstheme="minorHAnsi"/>
            <w:sz w:val="16"/>
            <w:szCs w:val="16"/>
          </w:rPr>
          <w:instrText>NUMPAGES</w:instrText>
        </w:r>
        <w:r w:rsidRPr="006B5B2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F587A">
          <w:rPr>
            <w:rFonts w:asciiTheme="minorHAnsi" w:hAnsiTheme="minorHAnsi" w:cstheme="minorHAnsi"/>
            <w:noProof/>
            <w:sz w:val="16"/>
            <w:szCs w:val="16"/>
          </w:rPr>
          <w:t>2</w:t>
        </w:r>
        <w:r w:rsidRPr="006B5B2D">
          <w:rPr>
            <w:rFonts w:asciiTheme="minorHAnsi" w:hAnsiTheme="minorHAnsi" w:cstheme="minorHAnsi"/>
            <w:sz w:val="16"/>
            <w:szCs w:val="16"/>
          </w:rPr>
          <w:fldChar w:fldCharType="end"/>
        </w:r>
      </w:p>
      <w:p w:rsidR="006B5B2D" w:rsidRDefault="006B5B2D" w:rsidP="006B5B2D">
        <w:pPr>
          <w:pStyle w:val="Header"/>
          <w:jc w:val="right"/>
        </w:pPr>
        <w:r w:rsidRPr="006B5B2D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6B5B2D">
          <w:rPr>
            <w:rFonts w:asciiTheme="minorHAnsi" w:hAnsiTheme="minorHAnsi" w:cstheme="minorHAnsi"/>
            <w:sz w:val="16"/>
            <w:szCs w:val="16"/>
          </w:rPr>
          <w:instrText xml:space="preserve"> TIME \@ "dd.MM.yy" </w:instrText>
        </w:r>
        <w:r w:rsidRPr="006B5B2D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5F587A">
          <w:rPr>
            <w:rFonts w:asciiTheme="minorHAnsi" w:hAnsiTheme="minorHAnsi" w:cstheme="minorHAnsi"/>
            <w:noProof/>
            <w:sz w:val="16"/>
            <w:szCs w:val="16"/>
          </w:rPr>
          <w:t>08.06.20</w:t>
        </w:r>
        <w:r w:rsidRPr="006B5B2D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:rsidR="00FB6769" w:rsidRDefault="00FB67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69" w:rsidRDefault="00FB6769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4007292" wp14:editId="6038309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96340" cy="408305"/>
          <wp:effectExtent l="0" t="0" r="3810" b="0"/>
          <wp:wrapNone/>
          <wp:docPr id="1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5B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1B5"/>
    <w:multiLevelType w:val="hybridMultilevel"/>
    <w:tmpl w:val="9DCAC596"/>
    <w:lvl w:ilvl="0" w:tplc="0425000F">
      <w:start w:val="1"/>
      <w:numFmt w:val="decimal"/>
      <w:lvlText w:val="%1."/>
      <w:lvlJc w:val="left"/>
      <w:pPr>
        <w:ind w:left="501" w:hanging="360"/>
      </w:pPr>
    </w:lvl>
    <w:lvl w:ilvl="1" w:tplc="04250019" w:tentative="1">
      <w:start w:val="1"/>
      <w:numFmt w:val="lowerLetter"/>
      <w:lvlText w:val="%2."/>
      <w:lvlJc w:val="left"/>
      <w:pPr>
        <w:ind w:left="1221" w:hanging="360"/>
      </w:pPr>
    </w:lvl>
    <w:lvl w:ilvl="2" w:tplc="0425001B" w:tentative="1">
      <w:start w:val="1"/>
      <w:numFmt w:val="lowerRoman"/>
      <w:lvlText w:val="%3."/>
      <w:lvlJc w:val="right"/>
      <w:pPr>
        <w:ind w:left="1941" w:hanging="180"/>
      </w:pPr>
    </w:lvl>
    <w:lvl w:ilvl="3" w:tplc="0425000F" w:tentative="1">
      <w:start w:val="1"/>
      <w:numFmt w:val="decimal"/>
      <w:lvlText w:val="%4."/>
      <w:lvlJc w:val="left"/>
      <w:pPr>
        <w:ind w:left="2661" w:hanging="360"/>
      </w:pPr>
    </w:lvl>
    <w:lvl w:ilvl="4" w:tplc="04250019" w:tentative="1">
      <w:start w:val="1"/>
      <w:numFmt w:val="lowerLetter"/>
      <w:lvlText w:val="%5."/>
      <w:lvlJc w:val="left"/>
      <w:pPr>
        <w:ind w:left="3381" w:hanging="360"/>
      </w:pPr>
    </w:lvl>
    <w:lvl w:ilvl="5" w:tplc="0425001B" w:tentative="1">
      <w:start w:val="1"/>
      <w:numFmt w:val="lowerRoman"/>
      <w:lvlText w:val="%6."/>
      <w:lvlJc w:val="right"/>
      <w:pPr>
        <w:ind w:left="4101" w:hanging="180"/>
      </w:pPr>
    </w:lvl>
    <w:lvl w:ilvl="6" w:tplc="0425000F" w:tentative="1">
      <w:start w:val="1"/>
      <w:numFmt w:val="decimal"/>
      <w:lvlText w:val="%7."/>
      <w:lvlJc w:val="left"/>
      <w:pPr>
        <w:ind w:left="4821" w:hanging="360"/>
      </w:pPr>
    </w:lvl>
    <w:lvl w:ilvl="7" w:tplc="04250019" w:tentative="1">
      <w:start w:val="1"/>
      <w:numFmt w:val="lowerLetter"/>
      <w:lvlText w:val="%8."/>
      <w:lvlJc w:val="left"/>
      <w:pPr>
        <w:ind w:left="5541" w:hanging="360"/>
      </w:pPr>
    </w:lvl>
    <w:lvl w:ilvl="8" w:tplc="042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D5"/>
    <w:rsid w:val="00026B19"/>
    <w:rsid w:val="000411FD"/>
    <w:rsid w:val="00062173"/>
    <w:rsid w:val="000B4E8F"/>
    <w:rsid w:val="000D65BB"/>
    <w:rsid w:val="000E243C"/>
    <w:rsid w:val="001C71B1"/>
    <w:rsid w:val="001F19D5"/>
    <w:rsid w:val="001F42F9"/>
    <w:rsid w:val="00216567"/>
    <w:rsid w:val="00230F7E"/>
    <w:rsid w:val="00257D75"/>
    <w:rsid w:val="00273FEE"/>
    <w:rsid w:val="002B6D89"/>
    <w:rsid w:val="002D4A5F"/>
    <w:rsid w:val="00342520"/>
    <w:rsid w:val="00346CBE"/>
    <w:rsid w:val="00353B7D"/>
    <w:rsid w:val="003827D5"/>
    <w:rsid w:val="00397F4F"/>
    <w:rsid w:val="003C33BC"/>
    <w:rsid w:val="003C6265"/>
    <w:rsid w:val="00403F79"/>
    <w:rsid w:val="00454E49"/>
    <w:rsid w:val="00470C66"/>
    <w:rsid w:val="004B0FCA"/>
    <w:rsid w:val="004C3BD2"/>
    <w:rsid w:val="005F587A"/>
    <w:rsid w:val="006440E4"/>
    <w:rsid w:val="0064666C"/>
    <w:rsid w:val="006502FF"/>
    <w:rsid w:val="006504B3"/>
    <w:rsid w:val="006B5B2D"/>
    <w:rsid w:val="007464F6"/>
    <w:rsid w:val="007A1879"/>
    <w:rsid w:val="00882B55"/>
    <w:rsid w:val="00976529"/>
    <w:rsid w:val="00985B3D"/>
    <w:rsid w:val="00994CDC"/>
    <w:rsid w:val="009F39BD"/>
    <w:rsid w:val="00A175F6"/>
    <w:rsid w:val="00A3189B"/>
    <w:rsid w:val="00A81DA7"/>
    <w:rsid w:val="00AE31B8"/>
    <w:rsid w:val="00AF78F5"/>
    <w:rsid w:val="00B2185A"/>
    <w:rsid w:val="00BA3480"/>
    <w:rsid w:val="00C44780"/>
    <w:rsid w:val="00CF5F6F"/>
    <w:rsid w:val="00D20CB3"/>
    <w:rsid w:val="00D545E0"/>
    <w:rsid w:val="00D80940"/>
    <w:rsid w:val="00DA7725"/>
    <w:rsid w:val="00DB0551"/>
    <w:rsid w:val="00E2090E"/>
    <w:rsid w:val="00EC182D"/>
    <w:rsid w:val="00F1659B"/>
    <w:rsid w:val="00FB6769"/>
    <w:rsid w:val="00FB7E67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785920-18D1-4790-8923-ADFDE282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E8F"/>
    <w:pPr>
      <w:spacing w:before="120" w:after="60"/>
      <w:ind w:left="540"/>
      <w:jc w:val="both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0B4E8F"/>
    <w:pPr>
      <w:spacing w:after="220"/>
      <w:ind w:left="1304"/>
    </w:pPr>
  </w:style>
  <w:style w:type="paragraph" w:styleId="Header">
    <w:name w:val="header"/>
    <w:basedOn w:val="Normal"/>
    <w:link w:val="Head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B4E8F"/>
    <w:rPr>
      <w:rFonts w:ascii="Arial" w:eastAsia="Times New Roman" w:hAnsi="Arial" w:cs="Arial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0B4E8F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B4E8F"/>
    <w:rPr>
      <w:rFonts w:ascii="Arial" w:eastAsia="Times New Roman" w:hAnsi="Arial" w:cs="Arial"/>
      <w:lang w:val="et-EE" w:eastAsia="et-EE"/>
    </w:rPr>
  </w:style>
  <w:style w:type="paragraph" w:customStyle="1" w:styleId="EmptyCellLayoutStyle">
    <w:name w:val="EmptyCellLayoutStyle"/>
    <w:rsid w:val="00BA3480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et-EE"/>
    </w:rPr>
  </w:style>
  <w:style w:type="table" w:styleId="TableGrid">
    <w:name w:val="Table Grid"/>
    <w:basedOn w:val="TableNormal"/>
    <w:uiPriority w:val="39"/>
    <w:rsid w:val="001F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97F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e.kuusler\Documents\LIsad%20viimane\Lisa_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CDF70CBA7F4994AB170D1909854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F1BEA-2B92-4BCC-8C32-28384125405E}"/>
      </w:docPartPr>
      <w:docPartBody>
        <w:p w:rsidR="00EF4E2E" w:rsidRDefault="00FD0040">
          <w:pPr>
            <w:pStyle w:val="BCCDF70CBA7F4994AB170D190985466F"/>
          </w:pPr>
          <w:r w:rsidRPr="001A71D5">
            <w:rPr>
              <w:rStyle w:val="PlaceholderText"/>
            </w:rPr>
            <w:t>Teksti sisestamiseks klõpsake või koputage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40"/>
    <w:rsid w:val="00B43392"/>
    <w:rsid w:val="00EF4E2E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CCDF70CBA7F4994AB170D190985466F">
    <w:name w:val="BCCDF70CBA7F4994AB170D190985466F"/>
  </w:style>
  <w:style w:type="paragraph" w:customStyle="1" w:styleId="405C32031825457EB0F5C6C144512165">
    <w:name w:val="405C32031825457EB0F5C6C144512165"/>
  </w:style>
  <w:style w:type="paragraph" w:customStyle="1" w:styleId="288878DC54E84F0784C9743FFA9CA9F1">
    <w:name w:val="288878DC54E84F0784C9743FFA9CA9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8DFAC-7C32-46BA-9361-7CDA5588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Lisa_2.dotx</Template>
  <TotalTime>21</TotalTime>
  <Pages>2</Pages>
  <Words>412</Words>
  <Characters>2392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Renee Kuusler</dc:creator>
  <cp:lastModifiedBy>Renee Kuusler</cp:lastModifiedBy>
  <cp:revision>2</cp:revision>
  <dcterms:created xsi:type="dcterms:W3CDTF">2020-06-04T07:59:00Z</dcterms:created>
  <dcterms:modified xsi:type="dcterms:W3CDTF">2020-06-08T11:50:00Z</dcterms:modified>
</cp:coreProperties>
</file>